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0A1EA" w14:textId="55E50443" w:rsidR="00551AA5" w:rsidRPr="00850DBF" w:rsidRDefault="00A67A88" w:rsidP="00551AA5">
      <w:pPr>
        <w:widowControl/>
        <w:jc w:val="both"/>
        <w:rPr>
          <w:rFonts w:ascii="Arial" w:hAnsi="Arial" w:cs="Arial"/>
          <w:sz w:val="18"/>
          <w:szCs w:val="18"/>
          <w:lang w:eastAsia="es-ES"/>
        </w:rPr>
      </w:pPr>
      <w:r>
        <w:rPr>
          <w:rFonts w:ascii="Arial" w:hAnsi="Arial" w:cs="Arial"/>
          <w:b/>
          <w:sz w:val="20"/>
          <w:u w:val="single"/>
          <w:lang w:eastAsia="es-ES"/>
        </w:rPr>
        <w:t xml:space="preserve">ANEXO </w:t>
      </w:r>
      <w:r w:rsidR="00395926">
        <w:rPr>
          <w:rFonts w:ascii="Arial" w:hAnsi="Arial" w:cs="Arial"/>
          <w:b/>
          <w:sz w:val="20"/>
          <w:u w:val="single"/>
          <w:lang w:eastAsia="es-ES"/>
        </w:rPr>
        <w:t>I</w:t>
      </w:r>
      <w:r>
        <w:rPr>
          <w:rFonts w:ascii="Arial" w:hAnsi="Arial" w:cs="Arial"/>
          <w:b/>
          <w:sz w:val="20"/>
          <w:u w:val="single"/>
          <w:lang w:eastAsia="es-ES"/>
        </w:rPr>
        <w:t xml:space="preserve">X: </w:t>
      </w:r>
      <w:r w:rsidR="00551AA5" w:rsidRPr="006B23DB">
        <w:rPr>
          <w:rFonts w:ascii="Arial" w:hAnsi="Arial" w:cs="Arial"/>
          <w:b/>
          <w:sz w:val="20"/>
          <w:u w:val="single"/>
          <w:lang w:eastAsia="es-ES"/>
        </w:rPr>
        <w:t>MODELO DE JUSTIFICACIÓN Y RELACIÓN DE GASTOS CONTRAÍDOS</w:t>
      </w:r>
    </w:p>
    <w:p w14:paraId="6F20764E" w14:textId="77777777" w:rsidR="00551AA5" w:rsidRPr="006B23DB" w:rsidRDefault="00551AA5" w:rsidP="00551AA5">
      <w:pPr>
        <w:widowControl/>
        <w:jc w:val="both"/>
        <w:rPr>
          <w:rFonts w:ascii="Arial" w:hAnsi="Arial" w:cs="Arial"/>
          <w:sz w:val="20"/>
          <w:lang w:eastAsia="es-ES"/>
        </w:rPr>
      </w:pPr>
    </w:p>
    <w:p w14:paraId="4B67888B" w14:textId="77777777" w:rsidR="00551AA5" w:rsidRPr="006B23DB" w:rsidRDefault="00551AA5" w:rsidP="00551AA5">
      <w:pPr>
        <w:widowControl/>
        <w:shd w:val="clear" w:color="auto" w:fill="FFFFFF"/>
        <w:jc w:val="both"/>
        <w:rPr>
          <w:rFonts w:ascii="Arial" w:hAnsi="Arial" w:cs="Arial"/>
          <w:b/>
          <w:bCs/>
          <w:sz w:val="20"/>
          <w:u w:val="single"/>
          <w:lang w:eastAsia="es-ES"/>
        </w:rPr>
      </w:pPr>
      <w:r>
        <w:rPr>
          <w:rFonts w:ascii="Arial" w:hAnsi="Arial" w:cs="Arial"/>
          <w:b/>
          <w:bCs/>
          <w:sz w:val="20"/>
          <w:u w:val="single"/>
          <w:lang w:eastAsia="es-ES"/>
        </w:rPr>
        <w:t xml:space="preserve">AYUDAS </w:t>
      </w:r>
      <w:r w:rsidRPr="000963AC">
        <w:rPr>
          <w:rFonts w:ascii="Arial" w:hAnsi="Arial" w:cs="Arial"/>
          <w:b/>
          <w:bCs/>
          <w:sz w:val="20"/>
          <w:u w:val="single"/>
          <w:lang w:eastAsia="es-ES"/>
        </w:rPr>
        <w:t>DEL PROGRAMA DE MODERNIZACIÓN DEL COMERCIO “FONDO TECNOLÓGICO”, DESTINADAS A ACTUACIONES E INVERSIONES PARA DIGITALIZACIÓN DEL SECTOR COMERCIAL, EN EL MARCO DEL PLAN DE RECUPERACIÓN, TRANSFORMACIÓN Y RESILIENCIA.</w:t>
      </w:r>
    </w:p>
    <w:p w14:paraId="5DEE2039" w14:textId="77777777" w:rsidR="00551AA5" w:rsidRPr="006B23DB" w:rsidRDefault="00551AA5" w:rsidP="00551AA5">
      <w:pPr>
        <w:widowControl/>
        <w:jc w:val="both"/>
        <w:rPr>
          <w:rFonts w:ascii="Arial" w:hAnsi="Arial" w:cs="Arial"/>
          <w:sz w:val="20"/>
          <w:lang w:eastAsia="es-ES"/>
        </w:rPr>
      </w:pPr>
    </w:p>
    <w:p w14:paraId="135721D9" w14:textId="63B0D410" w:rsidR="00551AA5" w:rsidRPr="006B23DB" w:rsidRDefault="00551AA5" w:rsidP="00551AA5">
      <w:pPr>
        <w:widowControl/>
        <w:shd w:val="clear" w:color="auto" w:fill="FFFFFF"/>
        <w:jc w:val="both"/>
        <w:rPr>
          <w:rFonts w:ascii="Arial" w:hAnsi="Arial" w:cs="Arial"/>
          <w:sz w:val="18"/>
          <w:szCs w:val="18"/>
          <w:lang w:eastAsia="es-ES"/>
        </w:rPr>
      </w:pPr>
      <w:r w:rsidRPr="006B23DB">
        <w:rPr>
          <w:rFonts w:ascii="Arial" w:hAnsi="Arial" w:cs="Arial"/>
          <w:sz w:val="18"/>
          <w:szCs w:val="18"/>
          <w:lang w:eastAsia="es-ES"/>
        </w:rPr>
        <w:t>D._________________________________________________________, DNI: _____________________, con dom</w:t>
      </w:r>
      <w:r w:rsidR="00584CD4">
        <w:rPr>
          <w:rFonts w:ascii="Arial" w:hAnsi="Arial" w:cs="Arial"/>
          <w:sz w:val="18"/>
          <w:szCs w:val="18"/>
          <w:lang w:eastAsia="es-ES"/>
        </w:rPr>
        <w:t xml:space="preserve">icilio </w:t>
      </w:r>
      <w:r w:rsidRPr="006B23DB">
        <w:rPr>
          <w:rFonts w:ascii="Arial" w:hAnsi="Arial" w:cs="Arial"/>
          <w:sz w:val="18"/>
          <w:szCs w:val="18"/>
          <w:lang w:eastAsia="es-ES"/>
        </w:rPr>
        <w:t xml:space="preserve"> en _____________________________________________, n. º _______,  </w:t>
      </w:r>
      <w:proofErr w:type="spellStart"/>
      <w:r w:rsidRPr="006B23DB">
        <w:rPr>
          <w:rFonts w:ascii="Arial" w:hAnsi="Arial" w:cs="Arial"/>
          <w:sz w:val="18"/>
          <w:szCs w:val="18"/>
          <w:lang w:eastAsia="es-ES"/>
        </w:rPr>
        <w:t>CP______________de</w:t>
      </w:r>
      <w:proofErr w:type="spellEnd"/>
      <w:r w:rsidRPr="006B23DB">
        <w:rPr>
          <w:rFonts w:ascii="Arial" w:hAnsi="Arial" w:cs="Arial"/>
          <w:sz w:val="18"/>
          <w:szCs w:val="18"/>
          <w:lang w:eastAsia="es-ES"/>
        </w:rPr>
        <w:t>________________________</w:t>
      </w:r>
    </w:p>
    <w:p w14:paraId="10BA2DF8" w14:textId="77777777" w:rsidR="00551AA5" w:rsidRPr="006B23DB" w:rsidRDefault="00551AA5" w:rsidP="00551AA5">
      <w:pPr>
        <w:widowControl/>
        <w:shd w:val="clear" w:color="auto" w:fill="FFFFFF"/>
        <w:jc w:val="both"/>
        <w:rPr>
          <w:rFonts w:ascii="Arial" w:hAnsi="Arial" w:cs="Arial"/>
          <w:sz w:val="18"/>
          <w:szCs w:val="18"/>
          <w:lang w:eastAsia="es-ES"/>
        </w:rPr>
      </w:pPr>
      <w:proofErr w:type="spellStart"/>
      <w:r w:rsidRPr="006B23DB">
        <w:rPr>
          <w:rFonts w:ascii="Arial" w:hAnsi="Arial" w:cs="Arial"/>
          <w:sz w:val="18"/>
          <w:szCs w:val="18"/>
          <w:lang w:eastAsia="es-ES"/>
        </w:rPr>
        <w:t>Teléfono_______________Móvil</w:t>
      </w:r>
      <w:proofErr w:type="spellEnd"/>
      <w:r w:rsidRPr="006B23DB">
        <w:rPr>
          <w:rFonts w:ascii="Arial" w:hAnsi="Arial" w:cs="Arial"/>
          <w:sz w:val="18"/>
          <w:szCs w:val="18"/>
          <w:lang w:eastAsia="es-ES"/>
        </w:rPr>
        <w:t>_______________ en representación de: _________________________________________________________________________________________________________________________________________</w:t>
      </w:r>
      <w:r>
        <w:rPr>
          <w:rFonts w:ascii="Arial" w:hAnsi="Arial" w:cs="Arial"/>
          <w:sz w:val="18"/>
          <w:szCs w:val="18"/>
          <w:lang w:eastAsia="es-ES"/>
        </w:rPr>
        <w:t>__________________________ con N</w:t>
      </w:r>
      <w:r w:rsidRPr="006B23DB">
        <w:rPr>
          <w:rFonts w:ascii="Arial" w:hAnsi="Arial" w:cs="Arial"/>
          <w:sz w:val="18"/>
          <w:szCs w:val="18"/>
          <w:lang w:eastAsia="es-ES"/>
        </w:rPr>
        <w:t>.I.F.__________</w:t>
      </w:r>
    </w:p>
    <w:p w14:paraId="5182360B" w14:textId="77777777" w:rsidR="00551AA5" w:rsidRPr="006B23DB" w:rsidRDefault="00551AA5" w:rsidP="00551AA5">
      <w:pPr>
        <w:widowControl/>
        <w:jc w:val="both"/>
        <w:rPr>
          <w:rFonts w:ascii="Arial" w:hAnsi="Arial" w:cs="Arial"/>
          <w:sz w:val="20"/>
          <w:lang w:eastAsia="es-ES"/>
        </w:rPr>
      </w:pPr>
    </w:p>
    <w:p w14:paraId="0B60319F" w14:textId="77777777" w:rsidR="00551AA5" w:rsidRPr="006B23DB" w:rsidRDefault="00551AA5" w:rsidP="00551AA5">
      <w:pPr>
        <w:widowControl/>
        <w:shd w:val="clear" w:color="auto" w:fill="FFFFFF"/>
        <w:rPr>
          <w:rFonts w:ascii="Arial" w:hAnsi="Arial" w:cs="Arial"/>
          <w:b/>
          <w:bCs/>
          <w:sz w:val="18"/>
          <w:szCs w:val="18"/>
          <w:lang w:eastAsia="es-ES"/>
        </w:rPr>
      </w:pPr>
      <w:r w:rsidRPr="006B23DB">
        <w:rPr>
          <w:rFonts w:ascii="Arial" w:hAnsi="Arial" w:cs="Arial"/>
          <w:b/>
          <w:bCs/>
          <w:sz w:val="18"/>
          <w:szCs w:val="18"/>
          <w:lang w:eastAsia="es-ES"/>
        </w:rPr>
        <w:t>EXPONE:</w:t>
      </w:r>
    </w:p>
    <w:p w14:paraId="045C4A47" w14:textId="77777777" w:rsidR="00551AA5" w:rsidRPr="006B23DB" w:rsidRDefault="00551AA5" w:rsidP="00551AA5">
      <w:pPr>
        <w:widowControl/>
        <w:shd w:val="clear" w:color="auto" w:fill="FFFFFF"/>
        <w:rPr>
          <w:rFonts w:ascii="Arial" w:hAnsi="Arial" w:cs="Arial"/>
          <w:sz w:val="18"/>
          <w:szCs w:val="18"/>
          <w:lang w:eastAsia="es-ES"/>
        </w:rPr>
      </w:pPr>
    </w:p>
    <w:p w14:paraId="639A2B08" w14:textId="0D50CB62" w:rsidR="00551AA5" w:rsidRPr="00551AA5" w:rsidRDefault="00551AA5" w:rsidP="00551AA5">
      <w:pPr>
        <w:widowControl/>
        <w:shd w:val="clear" w:color="auto" w:fill="FFFFFF"/>
        <w:spacing w:line="360" w:lineRule="auto"/>
        <w:jc w:val="both"/>
        <w:rPr>
          <w:rFonts w:ascii="Arial" w:hAnsi="Arial" w:cs="Arial"/>
          <w:sz w:val="18"/>
          <w:szCs w:val="18"/>
          <w:lang w:eastAsia="es-ES"/>
        </w:rPr>
      </w:pPr>
      <w:r w:rsidRPr="006B23DB">
        <w:rPr>
          <w:rFonts w:ascii="Arial" w:hAnsi="Arial" w:cs="Arial"/>
          <w:sz w:val="18"/>
          <w:szCs w:val="18"/>
          <w:lang w:eastAsia="es-ES"/>
        </w:rPr>
        <w:t>Que en relación con el expediente n. º............................... y como ben</w:t>
      </w:r>
      <w:r w:rsidR="00F164D1">
        <w:rPr>
          <w:rFonts w:ascii="Arial" w:hAnsi="Arial" w:cs="Arial"/>
          <w:sz w:val="18"/>
          <w:szCs w:val="18"/>
          <w:lang w:eastAsia="es-ES"/>
        </w:rPr>
        <w:t xml:space="preserve">eficiario de una subvención por </w:t>
      </w:r>
      <w:r w:rsidRPr="00395926">
        <w:rPr>
          <w:rFonts w:ascii="Arial" w:hAnsi="Arial" w:cs="Arial"/>
          <w:sz w:val="18"/>
          <w:szCs w:val="18"/>
          <w:lang w:eastAsia="es-ES"/>
        </w:rPr>
        <w:t xml:space="preserve">importe </w:t>
      </w:r>
      <w:r w:rsidR="00F164D1" w:rsidRPr="00395926">
        <w:rPr>
          <w:rFonts w:ascii="Arial" w:hAnsi="Arial" w:cs="Arial"/>
          <w:sz w:val="18"/>
          <w:szCs w:val="18"/>
          <w:lang w:eastAsia="es-ES"/>
        </w:rPr>
        <w:t>de</w:t>
      </w:r>
      <w:r w:rsidRPr="00395926">
        <w:rPr>
          <w:rFonts w:ascii="Arial" w:hAnsi="Arial" w:cs="Arial"/>
          <w:sz w:val="18"/>
          <w:szCs w:val="18"/>
          <w:lang w:eastAsia="es-ES"/>
        </w:rPr>
        <w:t xml:space="preserve">........................... </w:t>
      </w:r>
      <w:r w:rsidRPr="006B23DB">
        <w:rPr>
          <w:rFonts w:ascii="Arial" w:hAnsi="Arial" w:cs="Arial"/>
          <w:sz w:val="18"/>
          <w:szCs w:val="18"/>
          <w:lang w:eastAsia="es-ES"/>
        </w:rPr>
        <w:t>€, por medio del presente escrito aporto la documentación con el fin de justificar la realización de la actividad y el cumplimiento de la finalidad que establecía la concesión de la subvención.</w:t>
      </w:r>
    </w:p>
    <w:p w14:paraId="2C71B650" w14:textId="77777777" w:rsidR="00551AA5" w:rsidRPr="006B23DB" w:rsidRDefault="00551AA5" w:rsidP="00551AA5">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r w:rsidRPr="006B23DB">
        <w:rPr>
          <w:rFonts w:ascii="Arial" w:hAnsi="Arial" w:cs="Arial"/>
          <w:sz w:val="18"/>
          <w:szCs w:val="18"/>
          <w:lang w:eastAsia="es-ES"/>
        </w:rPr>
        <w:t xml:space="preserve">DOCUMENTOS QUE SE ACOMPAÑAN: </w:t>
      </w:r>
    </w:p>
    <w:p w14:paraId="216BDDD3" w14:textId="77777777" w:rsidR="00551AA5" w:rsidRPr="006B23DB" w:rsidRDefault="00551AA5" w:rsidP="00551AA5">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p>
    <w:p w14:paraId="4229BB6C" w14:textId="77777777" w:rsidR="00551AA5" w:rsidRPr="006B23DB" w:rsidRDefault="00551AA5" w:rsidP="00551AA5">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r w:rsidRPr="006B23DB">
        <w:rPr>
          <w:rFonts w:ascii="Arial" w:hAnsi="Arial" w:cs="Arial"/>
          <w:sz w:val="18"/>
          <w:szCs w:val="18"/>
          <w:lang w:eastAsia="es-ES"/>
        </w:rPr>
        <w:t>a) Impreso de justificación de subvención, con la relación de gastos contraídos con cargo a la subvención.</w:t>
      </w:r>
    </w:p>
    <w:p w14:paraId="5607FAEB" w14:textId="77777777" w:rsidR="00551AA5" w:rsidRPr="006B23DB" w:rsidRDefault="00551AA5" w:rsidP="00551AA5">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p>
    <w:p w14:paraId="0B31FDAA" w14:textId="77777777" w:rsidR="00551AA5" w:rsidRPr="006B23DB" w:rsidRDefault="00551AA5" w:rsidP="00551AA5">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r w:rsidRPr="006B23DB">
        <w:rPr>
          <w:rFonts w:ascii="Arial" w:hAnsi="Arial" w:cs="Arial"/>
          <w:sz w:val="18"/>
          <w:szCs w:val="18"/>
          <w:lang w:eastAsia="es-ES"/>
        </w:rPr>
        <w:t xml:space="preserve">b) Relación de gastos contraídos con cargo a la subvención, con indicación de importes y perceptores (desglosado con IVA soportado y sin IVA), haciendo constar el número de factura, nómina o recibo correspondiente a dicho gasto. </w:t>
      </w:r>
    </w:p>
    <w:p w14:paraId="17DD12A4" w14:textId="77777777" w:rsidR="00551AA5" w:rsidRPr="006B23DB" w:rsidRDefault="00551AA5" w:rsidP="00551AA5">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p>
    <w:p w14:paraId="1720D3AE" w14:textId="77777777" w:rsidR="00551AA5" w:rsidRPr="006B23DB" w:rsidRDefault="00551AA5" w:rsidP="00551AA5">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r w:rsidRPr="006B23DB">
        <w:rPr>
          <w:rFonts w:ascii="Arial" w:hAnsi="Arial" w:cs="Arial"/>
          <w:sz w:val="18"/>
          <w:szCs w:val="18"/>
          <w:lang w:eastAsia="es-ES"/>
        </w:rPr>
        <w:t>c) Memoria justificativa detallada de la realización de la actuación y/o gastos subvencionados (firmada por el beneficiario/representante legal de la entidad beneficiaria).</w:t>
      </w:r>
    </w:p>
    <w:p w14:paraId="6165733B" w14:textId="77777777" w:rsidR="00551AA5" w:rsidRPr="006B23DB" w:rsidRDefault="00551AA5" w:rsidP="00551AA5">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p>
    <w:p w14:paraId="0C02810B" w14:textId="77777777" w:rsidR="00551AA5" w:rsidRPr="006B23DB" w:rsidRDefault="00551AA5" w:rsidP="00551AA5">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r w:rsidRPr="006B23DB">
        <w:rPr>
          <w:rFonts w:ascii="Arial" w:hAnsi="Arial" w:cs="Arial"/>
          <w:sz w:val="18"/>
          <w:szCs w:val="18"/>
          <w:lang w:eastAsia="es-ES"/>
        </w:rPr>
        <w:t>d) Documentación acreditativa del gasto realizado y de su pago mediante la presentación de facturas, nóminas y recibos de haberlas abonado y demás documentos de valor probatorio equivalente con validez en el tráfico jurídico mercantil o con eficacia administrativa, por el importe de la acción subvencionada. Toda la documentación que justifique los gastos efectuados deberá ir precedida de una carátula o relación de facturas en la que se consignarán todas las que se presenten, con indicación del número de factura, el concepto, el importe con IVA e importe sin IVA. Cada factura irá unida a su correspondiente justificante de pago. Todas las facturas irán debidamente ordenadas. Se tendrá por no presentada toda factura, nómina o recibo que no hayan sido relacionados.</w:t>
      </w:r>
    </w:p>
    <w:p w14:paraId="571D37F8" w14:textId="77777777" w:rsidR="00551AA5" w:rsidRPr="006B23DB" w:rsidRDefault="00551AA5" w:rsidP="00551AA5">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p>
    <w:p w14:paraId="16F90F0C" w14:textId="77777777" w:rsidR="00551AA5" w:rsidRPr="006B23DB" w:rsidRDefault="00551AA5" w:rsidP="00551AA5">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r w:rsidRPr="006B23DB">
        <w:rPr>
          <w:rFonts w:ascii="Arial" w:hAnsi="Arial" w:cs="Arial"/>
          <w:sz w:val="18"/>
          <w:szCs w:val="18"/>
          <w:lang w:eastAsia="es-ES"/>
        </w:rPr>
        <w:t xml:space="preserve">1. Cuando se realice el pago por transferencia bancaria se hará constar expresamente en la factura el número IBAN del proveedor de forma legible, dicha numeración no podrá incluirse en forma manuscrita. </w:t>
      </w:r>
    </w:p>
    <w:p w14:paraId="6BC2ECB0" w14:textId="77777777" w:rsidR="00551AA5" w:rsidRPr="006B23DB" w:rsidRDefault="00551AA5" w:rsidP="00551AA5">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r w:rsidRPr="006B23DB">
        <w:rPr>
          <w:rFonts w:ascii="Arial" w:hAnsi="Arial" w:cs="Arial"/>
          <w:sz w:val="18"/>
          <w:szCs w:val="18"/>
          <w:lang w:eastAsia="es-ES"/>
        </w:rPr>
        <w:t>La transferencia bancaria se justificará mediante el resguardo del cargo de la misma, en la que deberá figurar el concepto de la transferencia, el número de factura, nómina o recibo y cuantía abonada.</w:t>
      </w:r>
    </w:p>
    <w:p w14:paraId="2FFF1805" w14:textId="77777777" w:rsidR="00551AA5" w:rsidRPr="006B23DB" w:rsidRDefault="00551AA5" w:rsidP="00551AA5">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r w:rsidRPr="006B23DB">
        <w:rPr>
          <w:rFonts w:ascii="Arial" w:hAnsi="Arial" w:cs="Arial"/>
          <w:sz w:val="18"/>
          <w:szCs w:val="18"/>
          <w:lang w:eastAsia="es-ES"/>
        </w:rPr>
        <w:t>2. Cuando el proveedor aplica % IRPF en factura, se deberá de aportar el Modelo correspondiente del importe ingresado a Hacienda.</w:t>
      </w:r>
    </w:p>
    <w:p w14:paraId="684949DC" w14:textId="77777777" w:rsidR="00551AA5" w:rsidRPr="006B23DB" w:rsidRDefault="00551AA5" w:rsidP="00551AA5">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r w:rsidRPr="006B23DB">
        <w:rPr>
          <w:rFonts w:ascii="Arial" w:hAnsi="Arial" w:cs="Arial"/>
          <w:sz w:val="18"/>
          <w:szCs w:val="18"/>
          <w:lang w:eastAsia="es-ES"/>
        </w:rPr>
        <w:t>3. Cuando el pago se realice en efectivo se hará constar de forma expresa en la factura donde conste nombre o sello, DNI, fecha y firma.</w:t>
      </w:r>
    </w:p>
    <w:p w14:paraId="5EA37927" w14:textId="220F00C9" w:rsidR="00551AA5" w:rsidRPr="006B23DB" w:rsidRDefault="00551AA5" w:rsidP="00551AA5">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r w:rsidRPr="006B23DB">
        <w:rPr>
          <w:rFonts w:ascii="Arial" w:hAnsi="Arial" w:cs="Arial"/>
          <w:sz w:val="18"/>
          <w:szCs w:val="18"/>
          <w:lang w:eastAsia="es-ES"/>
        </w:rPr>
        <w:t xml:space="preserve">No podrán pagarse en efectivo las operaciones, en las que alguna de las partes intervinientes actúe en calidad </w:t>
      </w:r>
      <w:r w:rsidR="00F164D1">
        <w:rPr>
          <w:rFonts w:ascii="Arial" w:hAnsi="Arial" w:cs="Arial"/>
          <w:sz w:val="18"/>
          <w:szCs w:val="18"/>
          <w:lang w:eastAsia="es-ES"/>
        </w:rPr>
        <w:t xml:space="preserve">de empresario o profesional, </w:t>
      </w:r>
      <w:r w:rsidR="00F164D1" w:rsidRPr="00395926">
        <w:rPr>
          <w:rFonts w:ascii="Arial" w:hAnsi="Arial" w:cs="Arial"/>
          <w:sz w:val="18"/>
          <w:szCs w:val="18"/>
          <w:lang w:eastAsia="es-ES"/>
        </w:rPr>
        <w:t>siendo el importe mínimo el que se señale en la normativa vigente</w:t>
      </w:r>
      <w:r w:rsidR="00F164D1" w:rsidRPr="00F164D1">
        <w:rPr>
          <w:rFonts w:ascii="Arial" w:hAnsi="Arial" w:cs="Arial"/>
          <w:color w:val="FF0000"/>
          <w:sz w:val="18"/>
          <w:szCs w:val="18"/>
          <w:lang w:eastAsia="es-ES"/>
        </w:rPr>
        <w:t>.</w:t>
      </w:r>
    </w:p>
    <w:p w14:paraId="5BB3127A" w14:textId="5809FA4F" w:rsidR="00551AA5" w:rsidRPr="006B23DB" w:rsidRDefault="00551AA5" w:rsidP="00551AA5">
      <w:pPr>
        <w:pBdr>
          <w:top w:val="single" w:sz="4" w:space="1" w:color="auto"/>
          <w:left w:val="single" w:sz="4" w:space="4" w:color="auto"/>
          <w:bottom w:val="single" w:sz="4" w:space="1" w:color="auto"/>
          <w:right w:val="single" w:sz="4" w:space="4" w:color="auto"/>
        </w:pBdr>
        <w:tabs>
          <w:tab w:val="left" w:pos="3528"/>
        </w:tabs>
        <w:autoSpaceDE w:val="0"/>
        <w:autoSpaceDN w:val="0"/>
        <w:adjustRightInd w:val="0"/>
        <w:jc w:val="both"/>
        <w:rPr>
          <w:rFonts w:ascii="Arial" w:hAnsi="Arial" w:cs="Arial"/>
          <w:sz w:val="18"/>
          <w:szCs w:val="18"/>
          <w:lang w:eastAsia="es-ES"/>
        </w:rPr>
      </w:pPr>
      <w:r w:rsidRPr="006B23DB">
        <w:rPr>
          <w:rFonts w:ascii="Arial" w:hAnsi="Arial" w:cs="Arial"/>
          <w:sz w:val="18"/>
          <w:szCs w:val="18"/>
          <w:lang w:eastAsia="es-ES"/>
        </w:rPr>
        <w:t>A efectos del cálculo de las cuantías señaladas en el apartado anterior, se sumarán los importes de todas las operaciones o pagos en que se haya podido fraccionar la entrega de biene</w:t>
      </w:r>
      <w:r w:rsidR="00F164D1">
        <w:rPr>
          <w:rFonts w:ascii="Arial" w:hAnsi="Arial" w:cs="Arial"/>
          <w:sz w:val="18"/>
          <w:szCs w:val="18"/>
          <w:lang w:eastAsia="es-ES"/>
        </w:rPr>
        <w:t>s o la prestación de servicios.</w:t>
      </w:r>
    </w:p>
    <w:p w14:paraId="39315176" w14:textId="0F8BBDB2" w:rsidR="00DE5420" w:rsidRDefault="00DE5420">
      <w:pPr>
        <w:widowControl/>
        <w:spacing w:after="160" w:line="259" w:lineRule="auto"/>
        <w:rPr>
          <w:rFonts w:ascii="Arial" w:hAnsi="Arial" w:cs="Arial"/>
          <w:b/>
          <w:bCs/>
          <w:sz w:val="20"/>
          <w:lang w:eastAsia="es-ES"/>
        </w:rPr>
      </w:pPr>
      <w:r>
        <w:rPr>
          <w:rFonts w:ascii="Arial" w:hAnsi="Arial" w:cs="Arial"/>
          <w:b/>
          <w:bCs/>
          <w:sz w:val="20"/>
          <w:lang w:eastAsia="es-ES"/>
        </w:rPr>
        <w:br w:type="page"/>
      </w:r>
    </w:p>
    <w:p w14:paraId="340EE23A" w14:textId="77777777" w:rsidR="00853C04" w:rsidRPr="00843107" w:rsidRDefault="00853C04" w:rsidP="00853C04">
      <w:pPr>
        <w:widowControl/>
        <w:shd w:val="clear" w:color="auto" w:fill="FFFFFF"/>
        <w:jc w:val="both"/>
        <w:rPr>
          <w:rFonts w:ascii="Arial" w:hAnsi="Arial" w:cs="Arial"/>
          <w:sz w:val="18"/>
          <w:szCs w:val="18"/>
          <w:lang w:eastAsia="es-ES"/>
        </w:rPr>
      </w:pPr>
      <w:r w:rsidRPr="00843107">
        <w:rPr>
          <w:rFonts w:ascii="Arial" w:hAnsi="Arial" w:cs="Arial"/>
          <w:b/>
          <w:bCs/>
          <w:sz w:val="18"/>
          <w:szCs w:val="18"/>
          <w:lang w:eastAsia="es-ES"/>
        </w:rPr>
        <w:lastRenderedPageBreak/>
        <w:t>RELACIÓN DE GASTOS CONTRAÍDOS CON CARGO A LA SUBVENCIÓN</w:t>
      </w:r>
    </w:p>
    <w:p w14:paraId="3A09940D" w14:textId="77777777" w:rsidR="00853C04" w:rsidRPr="00843107" w:rsidRDefault="00853C04" w:rsidP="00853C04">
      <w:pPr>
        <w:widowControl/>
        <w:shd w:val="clear" w:color="auto" w:fill="FFFFFF"/>
        <w:jc w:val="both"/>
        <w:rPr>
          <w:rFonts w:ascii="Arial" w:hAnsi="Arial" w:cs="Arial"/>
          <w:bCs/>
          <w:sz w:val="18"/>
          <w:szCs w:val="18"/>
          <w:lang w:eastAsia="es-ES"/>
        </w:rPr>
      </w:pPr>
      <w:r w:rsidRPr="00843107">
        <w:rPr>
          <w:rFonts w:ascii="Arial" w:hAnsi="Arial" w:cs="Arial"/>
          <w:bCs/>
          <w:sz w:val="18"/>
          <w:szCs w:val="18"/>
          <w:lang w:eastAsia="es-ES"/>
        </w:rPr>
        <w:t>Actividad Subvencionada: _______________________________</w:t>
      </w:r>
    </w:p>
    <w:p w14:paraId="1C818D6B" w14:textId="77777777" w:rsidR="00853C04" w:rsidRPr="00843107" w:rsidRDefault="00853C04" w:rsidP="00853C04">
      <w:pPr>
        <w:widowControl/>
        <w:shd w:val="clear" w:color="auto" w:fill="FFFFFF"/>
        <w:jc w:val="center"/>
        <w:rPr>
          <w:rFonts w:ascii="Arial" w:hAnsi="Arial" w:cs="Arial"/>
          <w:b/>
          <w:bCs/>
          <w:sz w:val="18"/>
          <w:szCs w:val="18"/>
          <w:lang w:eastAsia="es-ES"/>
        </w:rPr>
      </w:pPr>
    </w:p>
    <w:tbl>
      <w:tblPr>
        <w:tblpPr w:leftFromText="141" w:rightFromText="141" w:vertAnchor="text" w:tblpXSpec="center"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984"/>
        <w:gridCol w:w="2552"/>
        <w:gridCol w:w="1417"/>
        <w:gridCol w:w="1559"/>
        <w:gridCol w:w="2127"/>
      </w:tblGrid>
      <w:tr w:rsidR="00853C04" w:rsidRPr="00843107" w14:paraId="287A24BF" w14:textId="77777777" w:rsidTr="009C3B6A">
        <w:trPr>
          <w:trHeight w:val="346"/>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11AFB6B" w14:textId="77777777" w:rsidR="00853C04" w:rsidRPr="00843107" w:rsidRDefault="00853C04" w:rsidP="009C3B6A">
            <w:pPr>
              <w:widowControl/>
              <w:shd w:val="clear" w:color="auto" w:fill="FFFFFF"/>
              <w:jc w:val="center"/>
              <w:rPr>
                <w:rFonts w:ascii="Arial" w:hAnsi="Arial" w:cs="Arial"/>
                <w:b/>
                <w:bCs/>
                <w:sz w:val="18"/>
                <w:szCs w:val="18"/>
                <w:lang w:eastAsia="es-ES"/>
              </w:rPr>
            </w:pPr>
            <w:r w:rsidRPr="00843107">
              <w:rPr>
                <w:rFonts w:ascii="Arial" w:hAnsi="Arial" w:cs="Arial"/>
                <w:b/>
                <w:bCs/>
                <w:sz w:val="18"/>
                <w:szCs w:val="18"/>
                <w:lang w:eastAsia="es-ES"/>
              </w:rPr>
              <w:t>Nº DE ORDEN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32BFE87" w14:textId="77777777" w:rsidR="00853C04" w:rsidRPr="00843107" w:rsidRDefault="00853C04" w:rsidP="009C3B6A">
            <w:pPr>
              <w:widowControl/>
              <w:shd w:val="clear" w:color="auto" w:fill="FFFFFF"/>
              <w:jc w:val="center"/>
              <w:rPr>
                <w:rFonts w:ascii="Arial" w:hAnsi="Arial" w:cs="Arial"/>
                <w:b/>
                <w:bCs/>
                <w:sz w:val="18"/>
                <w:szCs w:val="18"/>
                <w:lang w:eastAsia="es-ES"/>
              </w:rPr>
            </w:pPr>
            <w:r w:rsidRPr="00843107">
              <w:rPr>
                <w:rFonts w:ascii="Arial" w:hAnsi="Arial" w:cs="Arial"/>
                <w:b/>
                <w:bCs/>
                <w:sz w:val="18"/>
                <w:szCs w:val="18"/>
                <w:lang w:eastAsia="es-ES"/>
              </w:rPr>
              <w:t>PERCEPTOR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9D065E5" w14:textId="77777777" w:rsidR="00853C04" w:rsidRPr="00843107" w:rsidRDefault="00853C04" w:rsidP="009C3B6A">
            <w:pPr>
              <w:widowControl/>
              <w:shd w:val="clear" w:color="auto" w:fill="FFFFFF"/>
              <w:jc w:val="center"/>
              <w:rPr>
                <w:rFonts w:ascii="Arial" w:hAnsi="Arial" w:cs="Arial"/>
                <w:b/>
                <w:bCs/>
                <w:sz w:val="18"/>
                <w:szCs w:val="18"/>
                <w:lang w:eastAsia="es-ES"/>
              </w:rPr>
            </w:pPr>
            <w:r w:rsidRPr="00843107">
              <w:rPr>
                <w:rFonts w:ascii="Arial" w:hAnsi="Arial" w:cs="Arial"/>
                <w:b/>
                <w:bCs/>
                <w:sz w:val="18"/>
                <w:szCs w:val="18"/>
                <w:lang w:eastAsia="es-ES"/>
              </w:rPr>
              <w:t>CONCEPTO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E1EEE9" w14:textId="77777777" w:rsidR="00853C04" w:rsidRPr="00843107" w:rsidRDefault="00853C04" w:rsidP="009C3B6A">
            <w:pPr>
              <w:widowControl/>
              <w:shd w:val="clear" w:color="auto" w:fill="FFFFFF"/>
              <w:jc w:val="center"/>
              <w:rPr>
                <w:rFonts w:ascii="Arial" w:hAnsi="Arial" w:cs="Arial"/>
                <w:b/>
                <w:bCs/>
                <w:sz w:val="18"/>
                <w:szCs w:val="18"/>
                <w:lang w:eastAsia="es-ES"/>
              </w:rPr>
            </w:pPr>
            <w:r w:rsidRPr="00843107">
              <w:rPr>
                <w:rFonts w:ascii="Arial" w:hAnsi="Arial" w:cs="Arial"/>
                <w:b/>
                <w:bCs/>
                <w:sz w:val="18"/>
                <w:szCs w:val="18"/>
                <w:lang w:eastAsia="es-ES"/>
              </w:rPr>
              <w:t>IMPORTE € SIN IVA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975010" w14:textId="77777777" w:rsidR="00853C04" w:rsidRPr="00843107" w:rsidRDefault="00853C04" w:rsidP="009C3B6A">
            <w:pPr>
              <w:widowControl/>
              <w:shd w:val="clear" w:color="auto" w:fill="FFFFFF"/>
              <w:jc w:val="center"/>
              <w:rPr>
                <w:rFonts w:ascii="Arial" w:hAnsi="Arial" w:cs="Arial"/>
                <w:b/>
                <w:bCs/>
                <w:sz w:val="18"/>
                <w:szCs w:val="18"/>
                <w:lang w:eastAsia="es-ES"/>
              </w:rPr>
            </w:pPr>
            <w:r w:rsidRPr="00843107">
              <w:rPr>
                <w:rFonts w:ascii="Arial" w:hAnsi="Arial" w:cs="Arial"/>
                <w:b/>
                <w:bCs/>
                <w:sz w:val="18"/>
                <w:szCs w:val="18"/>
                <w:lang w:eastAsia="es-ES"/>
              </w:rPr>
              <w:t>IVA SOPORTADO</w:t>
            </w:r>
          </w:p>
        </w:tc>
        <w:tc>
          <w:tcPr>
            <w:tcW w:w="2127" w:type="dxa"/>
            <w:tcBorders>
              <w:top w:val="single" w:sz="4" w:space="0" w:color="auto"/>
              <w:left w:val="single" w:sz="4" w:space="0" w:color="auto"/>
              <w:bottom w:val="single" w:sz="4" w:space="0" w:color="auto"/>
              <w:right w:val="single" w:sz="4" w:space="0" w:color="auto"/>
            </w:tcBorders>
            <w:vAlign w:val="center"/>
          </w:tcPr>
          <w:p w14:paraId="3FE75379" w14:textId="77777777" w:rsidR="00853C04" w:rsidRPr="00843107" w:rsidRDefault="00853C04" w:rsidP="009C3B6A">
            <w:pPr>
              <w:widowControl/>
              <w:shd w:val="clear" w:color="auto" w:fill="FFFFFF"/>
              <w:jc w:val="center"/>
              <w:rPr>
                <w:rFonts w:ascii="Arial" w:hAnsi="Arial" w:cs="Arial"/>
                <w:b/>
                <w:bCs/>
                <w:sz w:val="18"/>
                <w:szCs w:val="18"/>
                <w:lang w:eastAsia="es-ES"/>
              </w:rPr>
            </w:pPr>
            <w:r w:rsidRPr="00843107">
              <w:rPr>
                <w:rFonts w:ascii="Arial" w:hAnsi="Arial" w:cs="Arial"/>
                <w:b/>
                <w:bCs/>
                <w:sz w:val="18"/>
                <w:szCs w:val="18"/>
                <w:lang w:eastAsia="es-ES"/>
              </w:rPr>
              <w:t>IMPORTE TOTAL</w:t>
            </w:r>
          </w:p>
        </w:tc>
      </w:tr>
      <w:tr w:rsidR="00853C04" w:rsidRPr="00843107" w14:paraId="059937BE" w14:textId="77777777" w:rsidTr="009C3B6A">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0E07A6B" w14:textId="77777777" w:rsidR="00853C04" w:rsidRPr="00843107" w:rsidRDefault="00853C04" w:rsidP="009C3B6A">
            <w:pPr>
              <w:widowControl/>
              <w:shd w:val="clear" w:color="auto" w:fill="FFFFFF"/>
              <w:jc w:val="center"/>
              <w:rPr>
                <w:rFonts w:ascii="Arial" w:hAnsi="Arial" w:cs="Arial"/>
                <w:sz w:val="18"/>
                <w:szCs w:val="18"/>
                <w:lang w:eastAsia="es-ES"/>
              </w:rPr>
            </w:pPr>
            <w:r w:rsidRPr="00843107">
              <w:rPr>
                <w:rFonts w:ascii="Arial" w:hAnsi="Arial" w:cs="Arial"/>
                <w:sz w:val="18"/>
                <w:szCs w:val="18"/>
                <w:lang w:eastAsia="es-ES"/>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C53C33" w14:textId="77777777" w:rsidR="00853C04" w:rsidRPr="00843107" w:rsidRDefault="00853C04" w:rsidP="009C3B6A">
            <w:pPr>
              <w:widowControl/>
              <w:shd w:val="clear" w:color="auto" w:fill="FFFFFF"/>
              <w:rPr>
                <w:rFonts w:ascii="Arial" w:hAnsi="Arial" w:cs="Arial"/>
                <w:sz w:val="18"/>
                <w:szCs w:val="18"/>
                <w:lang w:eastAsia="es-ES"/>
              </w:rPr>
            </w:pPr>
          </w:p>
          <w:p w14:paraId="1FA36EEF" w14:textId="77777777" w:rsidR="00853C04" w:rsidRPr="00843107" w:rsidRDefault="00853C04" w:rsidP="009C3B6A">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BE38AC8" w14:textId="77777777" w:rsidR="00853C04" w:rsidRPr="00843107" w:rsidRDefault="00853C04" w:rsidP="009C3B6A">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501131" w14:textId="77777777" w:rsidR="00853C04" w:rsidRPr="00843107" w:rsidRDefault="00853C04" w:rsidP="009C3B6A">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B06C46" w14:textId="77777777" w:rsidR="00853C04" w:rsidRPr="00843107" w:rsidRDefault="00853C04" w:rsidP="009C3B6A">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1836B3B7" w14:textId="77777777" w:rsidR="00853C04" w:rsidRPr="00843107" w:rsidRDefault="00853C04" w:rsidP="009C3B6A">
            <w:pPr>
              <w:widowControl/>
              <w:shd w:val="clear" w:color="auto" w:fill="FFFFFF"/>
              <w:jc w:val="center"/>
              <w:rPr>
                <w:rFonts w:ascii="Arial" w:hAnsi="Arial" w:cs="Arial"/>
                <w:sz w:val="18"/>
                <w:szCs w:val="18"/>
                <w:lang w:eastAsia="es-ES"/>
              </w:rPr>
            </w:pPr>
          </w:p>
        </w:tc>
      </w:tr>
      <w:tr w:rsidR="00853C04" w:rsidRPr="00843107" w14:paraId="103DE301" w14:textId="77777777" w:rsidTr="009C3B6A">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1FC39B4" w14:textId="77777777" w:rsidR="00853C04" w:rsidRPr="00843107" w:rsidRDefault="00853C04" w:rsidP="009C3B6A">
            <w:pPr>
              <w:widowControl/>
              <w:shd w:val="clear" w:color="auto" w:fill="FFFFFF"/>
              <w:jc w:val="center"/>
              <w:rPr>
                <w:rFonts w:ascii="Arial" w:hAnsi="Arial" w:cs="Arial"/>
                <w:sz w:val="18"/>
                <w:szCs w:val="18"/>
                <w:lang w:eastAsia="es-ES"/>
              </w:rPr>
            </w:pPr>
            <w:r w:rsidRPr="00843107">
              <w:rPr>
                <w:rFonts w:ascii="Arial" w:hAnsi="Arial" w:cs="Arial"/>
                <w:sz w:val="18"/>
                <w:szCs w:val="18"/>
                <w:lang w:eastAsia="es-ES"/>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3EABBF" w14:textId="77777777" w:rsidR="00853C04" w:rsidRPr="00843107" w:rsidRDefault="00853C04" w:rsidP="009C3B6A">
            <w:pPr>
              <w:widowControl/>
              <w:shd w:val="clear" w:color="auto" w:fill="FFFFFF"/>
              <w:rPr>
                <w:rFonts w:ascii="Arial" w:hAnsi="Arial" w:cs="Arial"/>
                <w:sz w:val="18"/>
                <w:szCs w:val="18"/>
                <w:lang w:eastAsia="es-ES"/>
              </w:rPr>
            </w:pPr>
          </w:p>
          <w:p w14:paraId="134F93CF" w14:textId="77777777" w:rsidR="00853C04" w:rsidRPr="00843107" w:rsidRDefault="00853C04" w:rsidP="009C3B6A">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EE6225F" w14:textId="77777777" w:rsidR="00853C04" w:rsidRPr="00843107" w:rsidRDefault="00853C04" w:rsidP="009C3B6A">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C17CDE" w14:textId="77777777" w:rsidR="00853C04" w:rsidRPr="00843107" w:rsidRDefault="00853C04" w:rsidP="009C3B6A">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E008EB" w14:textId="77777777" w:rsidR="00853C04" w:rsidRPr="00843107" w:rsidRDefault="00853C04" w:rsidP="009C3B6A">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77C30904" w14:textId="77777777" w:rsidR="00853C04" w:rsidRPr="00843107" w:rsidRDefault="00853C04" w:rsidP="009C3B6A">
            <w:pPr>
              <w:widowControl/>
              <w:shd w:val="clear" w:color="auto" w:fill="FFFFFF"/>
              <w:jc w:val="center"/>
              <w:rPr>
                <w:rFonts w:ascii="Arial" w:hAnsi="Arial" w:cs="Arial"/>
                <w:sz w:val="18"/>
                <w:szCs w:val="18"/>
                <w:lang w:eastAsia="es-ES"/>
              </w:rPr>
            </w:pPr>
          </w:p>
        </w:tc>
      </w:tr>
      <w:tr w:rsidR="00853C04" w:rsidRPr="00843107" w14:paraId="69554947" w14:textId="77777777" w:rsidTr="009C3B6A">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13A5D47" w14:textId="77777777" w:rsidR="00853C04" w:rsidRPr="00843107" w:rsidRDefault="00853C04" w:rsidP="009C3B6A">
            <w:pPr>
              <w:widowControl/>
              <w:shd w:val="clear" w:color="auto" w:fill="FFFFFF"/>
              <w:jc w:val="center"/>
              <w:rPr>
                <w:rFonts w:ascii="Arial" w:hAnsi="Arial" w:cs="Arial"/>
                <w:sz w:val="18"/>
                <w:szCs w:val="18"/>
                <w:lang w:eastAsia="es-ES"/>
              </w:rPr>
            </w:pPr>
            <w:r w:rsidRPr="00843107">
              <w:rPr>
                <w:rFonts w:ascii="Arial" w:hAnsi="Arial" w:cs="Arial"/>
                <w:sz w:val="18"/>
                <w:szCs w:val="18"/>
                <w:lang w:eastAsia="es-ES"/>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194450" w14:textId="77777777" w:rsidR="00853C04" w:rsidRPr="00843107" w:rsidRDefault="00853C04" w:rsidP="009C3B6A">
            <w:pPr>
              <w:widowControl/>
              <w:shd w:val="clear" w:color="auto" w:fill="FFFFFF"/>
              <w:rPr>
                <w:rFonts w:ascii="Arial" w:hAnsi="Arial" w:cs="Arial"/>
                <w:sz w:val="18"/>
                <w:szCs w:val="18"/>
                <w:lang w:eastAsia="es-ES"/>
              </w:rPr>
            </w:pPr>
          </w:p>
          <w:p w14:paraId="0F5E6A89" w14:textId="77777777" w:rsidR="00853C04" w:rsidRPr="00843107" w:rsidRDefault="00853C04" w:rsidP="009C3B6A">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429C976" w14:textId="77777777" w:rsidR="00853C04" w:rsidRPr="00843107" w:rsidRDefault="00853C04" w:rsidP="009C3B6A">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22767B" w14:textId="77777777" w:rsidR="00853C04" w:rsidRPr="00843107" w:rsidRDefault="00853C04" w:rsidP="009C3B6A">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281284" w14:textId="77777777" w:rsidR="00853C04" w:rsidRPr="00843107" w:rsidRDefault="00853C04" w:rsidP="009C3B6A">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7F5B36E1" w14:textId="77777777" w:rsidR="00853C04" w:rsidRPr="00843107" w:rsidRDefault="00853C04" w:rsidP="009C3B6A">
            <w:pPr>
              <w:widowControl/>
              <w:shd w:val="clear" w:color="auto" w:fill="FFFFFF"/>
              <w:jc w:val="center"/>
              <w:rPr>
                <w:rFonts w:ascii="Arial" w:hAnsi="Arial" w:cs="Arial"/>
                <w:sz w:val="18"/>
                <w:szCs w:val="18"/>
                <w:lang w:eastAsia="es-ES"/>
              </w:rPr>
            </w:pPr>
          </w:p>
        </w:tc>
      </w:tr>
      <w:tr w:rsidR="00853C04" w:rsidRPr="00843107" w14:paraId="3DCDCF01" w14:textId="77777777" w:rsidTr="009C3B6A">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7E9063B" w14:textId="77777777" w:rsidR="00853C04" w:rsidRPr="00843107" w:rsidRDefault="00853C04" w:rsidP="009C3B6A">
            <w:pPr>
              <w:widowControl/>
              <w:shd w:val="clear" w:color="auto" w:fill="FFFFFF"/>
              <w:jc w:val="center"/>
              <w:rPr>
                <w:rFonts w:ascii="Arial" w:hAnsi="Arial" w:cs="Arial"/>
                <w:sz w:val="18"/>
                <w:szCs w:val="18"/>
                <w:lang w:eastAsia="es-ES"/>
              </w:rPr>
            </w:pPr>
            <w:r w:rsidRPr="00843107">
              <w:rPr>
                <w:rFonts w:ascii="Arial" w:hAnsi="Arial" w:cs="Arial"/>
                <w:sz w:val="18"/>
                <w:szCs w:val="18"/>
                <w:lang w:eastAsia="es-ES"/>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A0CC52" w14:textId="77777777" w:rsidR="00853C04" w:rsidRPr="00843107" w:rsidRDefault="00853C04" w:rsidP="009C3B6A">
            <w:pPr>
              <w:widowControl/>
              <w:shd w:val="clear" w:color="auto" w:fill="FFFFFF"/>
              <w:rPr>
                <w:rFonts w:ascii="Arial" w:hAnsi="Arial" w:cs="Arial"/>
                <w:sz w:val="18"/>
                <w:szCs w:val="18"/>
                <w:lang w:eastAsia="es-ES"/>
              </w:rPr>
            </w:pPr>
          </w:p>
          <w:p w14:paraId="60CB12D2" w14:textId="77777777" w:rsidR="00853C04" w:rsidRPr="00843107" w:rsidRDefault="00853C04" w:rsidP="009C3B6A">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99DE27F" w14:textId="77777777" w:rsidR="00853C04" w:rsidRPr="00843107" w:rsidRDefault="00853C04" w:rsidP="009C3B6A">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0704AA" w14:textId="77777777" w:rsidR="00853C04" w:rsidRPr="00843107" w:rsidRDefault="00853C04" w:rsidP="009C3B6A">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4AE87D" w14:textId="77777777" w:rsidR="00853C04" w:rsidRPr="00843107" w:rsidRDefault="00853C04" w:rsidP="009C3B6A">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4DC5F17B" w14:textId="77777777" w:rsidR="00853C04" w:rsidRPr="00843107" w:rsidRDefault="00853C04" w:rsidP="009C3B6A">
            <w:pPr>
              <w:widowControl/>
              <w:shd w:val="clear" w:color="auto" w:fill="FFFFFF"/>
              <w:jc w:val="center"/>
              <w:rPr>
                <w:rFonts w:ascii="Arial" w:hAnsi="Arial" w:cs="Arial"/>
                <w:sz w:val="18"/>
                <w:szCs w:val="18"/>
                <w:lang w:eastAsia="es-ES"/>
              </w:rPr>
            </w:pPr>
          </w:p>
        </w:tc>
      </w:tr>
      <w:tr w:rsidR="00853C04" w:rsidRPr="00843107" w14:paraId="45E21391" w14:textId="77777777" w:rsidTr="009C3B6A">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B8B329B" w14:textId="77777777" w:rsidR="00853C04" w:rsidRPr="00843107" w:rsidRDefault="00853C04" w:rsidP="009C3B6A">
            <w:pPr>
              <w:widowControl/>
              <w:shd w:val="clear" w:color="auto" w:fill="FFFFFF"/>
              <w:jc w:val="center"/>
              <w:rPr>
                <w:rFonts w:ascii="Arial" w:hAnsi="Arial" w:cs="Arial"/>
                <w:sz w:val="18"/>
                <w:szCs w:val="18"/>
                <w:lang w:eastAsia="es-ES"/>
              </w:rPr>
            </w:pPr>
            <w:r w:rsidRPr="00843107">
              <w:rPr>
                <w:rFonts w:ascii="Arial" w:hAnsi="Arial" w:cs="Arial"/>
                <w:sz w:val="18"/>
                <w:szCs w:val="18"/>
                <w:lang w:eastAsia="es-ES"/>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212499" w14:textId="77777777" w:rsidR="00853C04" w:rsidRPr="00843107" w:rsidRDefault="00853C04" w:rsidP="009C3B6A">
            <w:pPr>
              <w:widowControl/>
              <w:shd w:val="clear" w:color="auto" w:fill="FFFFFF"/>
              <w:rPr>
                <w:rFonts w:ascii="Arial" w:hAnsi="Arial" w:cs="Arial"/>
                <w:sz w:val="18"/>
                <w:szCs w:val="18"/>
                <w:lang w:eastAsia="es-ES"/>
              </w:rPr>
            </w:pPr>
          </w:p>
          <w:p w14:paraId="0085D595" w14:textId="77777777" w:rsidR="00853C04" w:rsidRPr="00843107" w:rsidRDefault="00853C04" w:rsidP="009C3B6A">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95F59FF" w14:textId="77777777" w:rsidR="00853C04" w:rsidRPr="00843107" w:rsidRDefault="00853C04" w:rsidP="009C3B6A">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0C4D33" w14:textId="77777777" w:rsidR="00853C04" w:rsidRPr="00843107" w:rsidRDefault="00853C04" w:rsidP="009C3B6A">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FA8065" w14:textId="77777777" w:rsidR="00853C04" w:rsidRPr="00843107" w:rsidRDefault="00853C04" w:rsidP="009C3B6A">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291C8333" w14:textId="77777777" w:rsidR="00853C04" w:rsidRPr="00843107" w:rsidRDefault="00853C04" w:rsidP="009C3B6A">
            <w:pPr>
              <w:widowControl/>
              <w:shd w:val="clear" w:color="auto" w:fill="FFFFFF"/>
              <w:jc w:val="center"/>
              <w:rPr>
                <w:rFonts w:ascii="Arial" w:hAnsi="Arial" w:cs="Arial"/>
                <w:sz w:val="18"/>
                <w:szCs w:val="18"/>
                <w:lang w:eastAsia="es-ES"/>
              </w:rPr>
            </w:pPr>
          </w:p>
        </w:tc>
      </w:tr>
      <w:tr w:rsidR="00853C04" w:rsidRPr="00843107" w14:paraId="2A39F965" w14:textId="77777777" w:rsidTr="009C3B6A">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D158BED" w14:textId="77777777" w:rsidR="00853C04" w:rsidRPr="00843107" w:rsidRDefault="00853C04" w:rsidP="009C3B6A">
            <w:pPr>
              <w:widowControl/>
              <w:shd w:val="clear" w:color="auto" w:fill="FFFFFF"/>
              <w:jc w:val="center"/>
              <w:rPr>
                <w:rFonts w:ascii="Arial" w:hAnsi="Arial" w:cs="Arial"/>
                <w:sz w:val="18"/>
                <w:szCs w:val="18"/>
                <w:lang w:eastAsia="es-ES"/>
              </w:rPr>
            </w:pPr>
            <w:r w:rsidRPr="00843107">
              <w:rPr>
                <w:rFonts w:ascii="Arial" w:hAnsi="Arial" w:cs="Arial"/>
                <w:sz w:val="18"/>
                <w:szCs w:val="18"/>
                <w:lang w:eastAsia="es-ES"/>
              </w:rPr>
              <w:t>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A5CC4E" w14:textId="77777777" w:rsidR="00853C04" w:rsidRPr="00843107" w:rsidRDefault="00853C04" w:rsidP="009C3B6A">
            <w:pPr>
              <w:widowControl/>
              <w:shd w:val="clear" w:color="auto" w:fill="FFFFFF"/>
              <w:rPr>
                <w:rFonts w:ascii="Arial" w:hAnsi="Arial" w:cs="Arial"/>
                <w:sz w:val="18"/>
                <w:szCs w:val="18"/>
                <w:lang w:eastAsia="es-ES"/>
              </w:rPr>
            </w:pPr>
          </w:p>
          <w:p w14:paraId="099B9193" w14:textId="77777777" w:rsidR="00853C04" w:rsidRPr="00843107" w:rsidRDefault="00853C04" w:rsidP="009C3B6A">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02C6196" w14:textId="77777777" w:rsidR="00853C04" w:rsidRPr="00843107" w:rsidRDefault="00853C04" w:rsidP="009C3B6A">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A87F46" w14:textId="77777777" w:rsidR="00853C04" w:rsidRPr="00843107" w:rsidRDefault="00853C04" w:rsidP="009C3B6A">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277AB8" w14:textId="77777777" w:rsidR="00853C04" w:rsidRPr="00843107" w:rsidRDefault="00853C04" w:rsidP="009C3B6A">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0D9BB9F7" w14:textId="77777777" w:rsidR="00853C04" w:rsidRPr="00843107" w:rsidRDefault="00853C04" w:rsidP="009C3B6A">
            <w:pPr>
              <w:widowControl/>
              <w:shd w:val="clear" w:color="auto" w:fill="FFFFFF"/>
              <w:jc w:val="center"/>
              <w:rPr>
                <w:rFonts w:ascii="Arial" w:hAnsi="Arial" w:cs="Arial"/>
                <w:sz w:val="18"/>
                <w:szCs w:val="18"/>
                <w:lang w:eastAsia="es-ES"/>
              </w:rPr>
            </w:pPr>
          </w:p>
        </w:tc>
      </w:tr>
      <w:tr w:rsidR="00853C04" w:rsidRPr="00843107" w14:paraId="2510062D" w14:textId="77777777" w:rsidTr="009C3B6A">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D21682B" w14:textId="77777777" w:rsidR="00853C04" w:rsidRPr="00843107" w:rsidRDefault="00853C04" w:rsidP="009C3B6A">
            <w:pPr>
              <w:widowControl/>
              <w:shd w:val="clear" w:color="auto" w:fill="FFFFFF"/>
              <w:jc w:val="center"/>
              <w:rPr>
                <w:rFonts w:ascii="Arial" w:hAnsi="Arial" w:cs="Arial"/>
                <w:sz w:val="18"/>
                <w:szCs w:val="18"/>
                <w:lang w:eastAsia="es-ES"/>
              </w:rPr>
            </w:pPr>
            <w:r w:rsidRPr="00843107">
              <w:rPr>
                <w:rFonts w:ascii="Arial" w:hAnsi="Arial" w:cs="Arial"/>
                <w:sz w:val="18"/>
                <w:szCs w:val="18"/>
                <w:lang w:eastAsia="es-ES"/>
              </w:rPr>
              <w:t>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A5F03E" w14:textId="77777777" w:rsidR="00853C04" w:rsidRPr="00843107" w:rsidRDefault="00853C04" w:rsidP="009C3B6A">
            <w:pPr>
              <w:widowControl/>
              <w:shd w:val="clear" w:color="auto" w:fill="FFFFFF"/>
              <w:rPr>
                <w:rFonts w:ascii="Arial" w:hAnsi="Arial" w:cs="Arial"/>
                <w:sz w:val="18"/>
                <w:szCs w:val="18"/>
                <w:lang w:eastAsia="es-ES"/>
              </w:rPr>
            </w:pPr>
          </w:p>
          <w:p w14:paraId="59FE6452" w14:textId="77777777" w:rsidR="00853C04" w:rsidRPr="00843107" w:rsidRDefault="00853C04" w:rsidP="009C3B6A">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F5B89EA" w14:textId="77777777" w:rsidR="00853C04" w:rsidRPr="00843107" w:rsidRDefault="00853C04" w:rsidP="009C3B6A">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C68D9B" w14:textId="77777777" w:rsidR="00853C04" w:rsidRPr="00843107" w:rsidRDefault="00853C04" w:rsidP="009C3B6A">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33449A" w14:textId="77777777" w:rsidR="00853C04" w:rsidRPr="00843107" w:rsidRDefault="00853C04" w:rsidP="009C3B6A">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62DBCB38" w14:textId="77777777" w:rsidR="00853C04" w:rsidRPr="00843107" w:rsidRDefault="00853C04" w:rsidP="009C3B6A">
            <w:pPr>
              <w:widowControl/>
              <w:shd w:val="clear" w:color="auto" w:fill="FFFFFF"/>
              <w:jc w:val="center"/>
              <w:rPr>
                <w:rFonts w:ascii="Arial" w:hAnsi="Arial" w:cs="Arial"/>
                <w:sz w:val="18"/>
                <w:szCs w:val="18"/>
                <w:lang w:eastAsia="es-ES"/>
              </w:rPr>
            </w:pPr>
          </w:p>
        </w:tc>
      </w:tr>
      <w:tr w:rsidR="00853C04" w:rsidRPr="00843107" w14:paraId="2501A1B5" w14:textId="77777777" w:rsidTr="009C3B6A">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2C9B639" w14:textId="77777777" w:rsidR="00853C04" w:rsidRPr="00843107" w:rsidRDefault="00853C04" w:rsidP="009C3B6A">
            <w:pPr>
              <w:widowControl/>
              <w:shd w:val="clear" w:color="auto" w:fill="FFFFFF"/>
              <w:jc w:val="center"/>
              <w:rPr>
                <w:rFonts w:ascii="Arial" w:hAnsi="Arial" w:cs="Arial"/>
                <w:sz w:val="18"/>
                <w:szCs w:val="18"/>
                <w:lang w:eastAsia="es-ES"/>
              </w:rPr>
            </w:pPr>
            <w:r w:rsidRPr="00843107">
              <w:rPr>
                <w:rFonts w:ascii="Arial" w:hAnsi="Arial" w:cs="Arial"/>
                <w:sz w:val="18"/>
                <w:szCs w:val="18"/>
                <w:lang w:eastAsia="es-ES"/>
              </w:rPr>
              <w:t>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60ACA8" w14:textId="77777777" w:rsidR="00853C04" w:rsidRPr="00843107" w:rsidRDefault="00853C04" w:rsidP="009C3B6A">
            <w:pPr>
              <w:widowControl/>
              <w:shd w:val="clear" w:color="auto" w:fill="FFFFFF"/>
              <w:rPr>
                <w:rFonts w:ascii="Arial" w:hAnsi="Arial" w:cs="Arial"/>
                <w:sz w:val="18"/>
                <w:szCs w:val="18"/>
                <w:lang w:eastAsia="es-ES"/>
              </w:rPr>
            </w:pPr>
          </w:p>
          <w:p w14:paraId="7ACC7DEC" w14:textId="77777777" w:rsidR="00853C04" w:rsidRPr="00843107" w:rsidRDefault="00853C04" w:rsidP="009C3B6A">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207BF39" w14:textId="77777777" w:rsidR="00853C04" w:rsidRPr="00843107" w:rsidRDefault="00853C04" w:rsidP="009C3B6A">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3FA42E" w14:textId="77777777" w:rsidR="00853C04" w:rsidRPr="00843107" w:rsidRDefault="00853C04" w:rsidP="009C3B6A">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8A5492" w14:textId="77777777" w:rsidR="00853C04" w:rsidRPr="00843107" w:rsidRDefault="00853C04" w:rsidP="009C3B6A">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27DB5968" w14:textId="77777777" w:rsidR="00853C04" w:rsidRPr="00843107" w:rsidRDefault="00853C04" w:rsidP="009C3B6A">
            <w:pPr>
              <w:widowControl/>
              <w:shd w:val="clear" w:color="auto" w:fill="FFFFFF"/>
              <w:jc w:val="center"/>
              <w:rPr>
                <w:rFonts w:ascii="Arial" w:hAnsi="Arial" w:cs="Arial"/>
                <w:sz w:val="18"/>
                <w:szCs w:val="18"/>
                <w:lang w:eastAsia="es-ES"/>
              </w:rPr>
            </w:pPr>
          </w:p>
        </w:tc>
      </w:tr>
      <w:tr w:rsidR="00853C04" w:rsidRPr="00843107" w14:paraId="788696D5" w14:textId="77777777" w:rsidTr="009C3B6A">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AA555B3" w14:textId="77777777" w:rsidR="00853C04" w:rsidRPr="00843107" w:rsidRDefault="00853C04" w:rsidP="009C3B6A">
            <w:pPr>
              <w:widowControl/>
              <w:shd w:val="clear" w:color="auto" w:fill="FFFFFF"/>
              <w:jc w:val="center"/>
              <w:rPr>
                <w:rFonts w:ascii="Arial" w:hAnsi="Arial" w:cs="Arial"/>
                <w:sz w:val="18"/>
                <w:szCs w:val="18"/>
                <w:lang w:eastAsia="es-ES"/>
              </w:rPr>
            </w:pPr>
            <w:r w:rsidRPr="00843107">
              <w:rPr>
                <w:rFonts w:ascii="Arial" w:hAnsi="Arial" w:cs="Arial"/>
                <w:sz w:val="18"/>
                <w:szCs w:val="18"/>
                <w:lang w:eastAsia="es-ES"/>
              </w:rPr>
              <w:t>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D58FAA" w14:textId="77777777" w:rsidR="00853C04" w:rsidRPr="00843107" w:rsidRDefault="00853C04" w:rsidP="009C3B6A">
            <w:pPr>
              <w:widowControl/>
              <w:shd w:val="clear" w:color="auto" w:fill="FFFFFF"/>
              <w:rPr>
                <w:rFonts w:ascii="Arial" w:hAnsi="Arial" w:cs="Arial"/>
                <w:sz w:val="18"/>
                <w:szCs w:val="18"/>
                <w:lang w:eastAsia="es-ES"/>
              </w:rPr>
            </w:pPr>
          </w:p>
          <w:p w14:paraId="72F54C37" w14:textId="77777777" w:rsidR="00853C04" w:rsidRPr="00843107" w:rsidRDefault="00853C04" w:rsidP="009C3B6A">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779C38E" w14:textId="77777777" w:rsidR="00853C04" w:rsidRPr="00843107" w:rsidRDefault="00853C04" w:rsidP="009C3B6A">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4FF5E1" w14:textId="77777777" w:rsidR="00853C04" w:rsidRPr="00843107" w:rsidRDefault="00853C04" w:rsidP="009C3B6A">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9883AC" w14:textId="77777777" w:rsidR="00853C04" w:rsidRPr="00843107" w:rsidRDefault="00853C04" w:rsidP="009C3B6A">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0100032D" w14:textId="77777777" w:rsidR="00853C04" w:rsidRPr="00843107" w:rsidRDefault="00853C04" w:rsidP="009C3B6A">
            <w:pPr>
              <w:widowControl/>
              <w:shd w:val="clear" w:color="auto" w:fill="FFFFFF"/>
              <w:jc w:val="center"/>
              <w:rPr>
                <w:rFonts w:ascii="Arial" w:hAnsi="Arial" w:cs="Arial"/>
                <w:sz w:val="18"/>
                <w:szCs w:val="18"/>
                <w:lang w:eastAsia="es-ES"/>
              </w:rPr>
            </w:pPr>
          </w:p>
        </w:tc>
      </w:tr>
      <w:tr w:rsidR="00853C04" w:rsidRPr="00843107" w14:paraId="2DE00D42" w14:textId="77777777" w:rsidTr="009C3B6A">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E556024" w14:textId="77777777" w:rsidR="00853C04" w:rsidRPr="00843107" w:rsidRDefault="00853C04" w:rsidP="009C3B6A">
            <w:pPr>
              <w:widowControl/>
              <w:shd w:val="clear" w:color="auto" w:fill="FFFFFF"/>
              <w:jc w:val="center"/>
              <w:rPr>
                <w:rFonts w:ascii="Arial" w:hAnsi="Arial" w:cs="Arial"/>
                <w:sz w:val="18"/>
                <w:szCs w:val="18"/>
                <w:lang w:eastAsia="es-ES"/>
              </w:rPr>
            </w:pPr>
            <w:r w:rsidRPr="00843107">
              <w:rPr>
                <w:rFonts w:ascii="Arial" w:hAnsi="Arial" w:cs="Arial"/>
                <w:sz w:val="18"/>
                <w:szCs w:val="18"/>
                <w:lang w:eastAsia="es-ES"/>
              </w:rPr>
              <w:t>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5626B7" w14:textId="77777777" w:rsidR="00853C04" w:rsidRPr="00843107" w:rsidRDefault="00853C04" w:rsidP="009C3B6A">
            <w:pPr>
              <w:widowControl/>
              <w:shd w:val="clear" w:color="auto" w:fill="FFFFFF"/>
              <w:rPr>
                <w:rFonts w:ascii="Arial" w:hAnsi="Arial" w:cs="Arial"/>
                <w:sz w:val="18"/>
                <w:szCs w:val="18"/>
                <w:lang w:eastAsia="es-ES"/>
              </w:rPr>
            </w:pPr>
          </w:p>
          <w:p w14:paraId="6017E197" w14:textId="77777777" w:rsidR="00853C04" w:rsidRPr="00843107" w:rsidRDefault="00853C04" w:rsidP="009C3B6A">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F365705" w14:textId="77777777" w:rsidR="00853C04" w:rsidRPr="00843107" w:rsidRDefault="00853C04" w:rsidP="009C3B6A">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B50347" w14:textId="77777777" w:rsidR="00853C04" w:rsidRPr="00843107" w:rsidRDefault="00853C04" w:rsidP="009C3B6A">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4B97ED" w14:textId="77777777" w:rsidR="00853C04" w:rsidRPr="00843107" w:rsidRDefault="00853C04" w:rsidP="009C3B6A">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201056D6" w14:textId="77777777" w:rsidR="00853C04" w:rsidRPr="00843107" w:rsidRDefault="00853C04" w:rsidP="009C3B6A">
            <w:pPr>
              <w:widowControl/>
              <w:shd w:val="clear" w:color="auto" w:fill="FFFFFF"/>
              <w:jc w:val="center"/>
              <w:rPr>
                <w:rFonts w:ascii="Arial" w:hAnsi="Arial" w:cs="Arial"/>
                <w:sz w:val="18"/>
                <w:szCs w:val="18"/>
                <w:lang w:eastAsia="es-ES"/>
              </w:rPr>
            </w:pPr>
          </w:p>
        </w:tc>
      </w:tr>
      <w:tr w:rsidR="00853C04" w:rsidRPr="00843107" w14:paraId="5B8AD612" w14:textId="77777777" w:rsidTr="009C3B6A">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7697BB1" w14:textId="77777777" w:rsidR="00853C04" w:rsidRPr="00843107" w:rsidRDefault="00853C04" w:rsidP="009C3B6A">
            <w:pPr>
              <w:widowControl/>
              <w:shd w:val="clear" w:color="auto" w:fill="FFFFFF"/>
              <w:jc w:val="center"/>
              <w:rPr>
                <w:rFonts w:ascii="Arial" w:hAnsi="Arial" w:cs="Arial"/>
                <w:sz w:val="18"/>
                <w:szCs w:val="18"/>
                <w:lang w:eastAsia="es-ES"/>
              </w:rPr>
            </w:pPr>
            <w:r w:rsidRPr="00843107">
              <w:rPr>
                <w:rFonts w:ascii="Arial" w:hAnsi="Arial" w:cs="Arial"/>
                <w:sz w:val="18"/>
                <w:szCs w:val="18"/>
                <w:lang w:eastAsia="es-ES"/>
              </w:rPr>
              <w:t>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4BAD930" w14:textId="77777777" w:rsidR="00853C04" w:rsidRPr="00843107" w:rsidRDefault="00853C04" w:rsidP="009C3B6A">
            <w:pPr>
              <w:widowControl/>
              <w:shd w:val="clear" w:color="auto" w:fill="FFFFFF"/>
              <w:rPr>
                <w:rFonts w:ascii="Arial" w:hAnsi="Arial" w:cs="Arial"/>
                <w:sz w:val="18"/>
                <w:szCs w:val="18"/>
                <w:lang w:eastAsia="es-ES"/>
              </w:rPr>
            </w:pPr>
          </w:p>
          <w:p w14:paraId="3F2B06DD" w14:textId="77777777" w:rsidR="00853C04" w:rsidRPr="00843107" w:rsidRDefault="00853C04" w:rsidP="009C3B6A">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0B33302" w14:textId="77777777" w:rsidR="00853C04" w:rsidRPr="00843107" w:rsidRDefault="00853C04" w:rsidP="009C3B6A">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B8D50E" w14:textId="77777777" w:rsidR="00853C04" w:rsidRPr="00843107" w:rsidRDefault="00853C04" w:rsidP="009C3B6A">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D24158" w14:textId="77777777" w:rsidR="00853C04" w:rsidRPr="00843107" w:rsidRDefault="00853C04" w:rsidP="009C3B6A">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23219CD8" w14:textId="77777777" w:rsidR="00853C04" w:rsidRPr="00843107" w:rsidRDefault="00853C04" w:rsidP="009C3B6A">
            <w:pPr>
              <w:widowControl/>
              <w:shd w:val="clear" w:color="auto" w:fill="FFFFFF"/>
              <w:jc w:val="center"/>
              <w:rPr>
                <w:rFonts w:ascii="Arial" w:hAnsi="Arial" w:cs="Arial"/>
                <w:sz w:val="18"/>
                <w:szCs w:val="18"/>
                <w:lang w:eastAsia="es-ES"/>
              </w:rPr>
            </w:pPr>
          </w:p>
        </w:tc>
      </w:tr>
      <w:tr w:rsidR="00853C04" w:rsidRPr="00843107" w14:paraId="43382151" w14:textId="77777777" w:rsidTr="009C3B6A">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84354F1" w14:textId="77777777" w:rsidR="00853C04" w:rsidRPr="00843107" w:rsidRDefault="00853C04" w:rsidP="009C3B6A">
            <w:pPr>
              <w:widowControl/>
              <w:shd w:val="clear" w:color="auto" w:fill="FFFFFF"/>
              <w:jc w:val="center"/>
              <w:rPr>
                <w:rFonts w:ascii="Arial" w:hAnsi="Arial" w:cs="Arial"/>
                <w:sz w:val="18"/>
                <w:szCs w:val="18"/>
                <w:lang w:eastAsia="es-ES"/>
              </w:rPr>
            </w:pPr>
            <w:r w:rsidRPr="00843107">
              <w:rPr>
                <w:rFonts w:ascii="Arial" w:hAnsi="Arial" w:cs="Arial"/>
                <w:sz w:val="18"/>
                <w:szCs w:val="18"/>
                <w:lang w:eastAsia="es-ES"/>
              </w:rPr>
              <w:t>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A1E8AAD" w14:textId="77777777" w:rsidR="00853C04" w:rsidRPr="00843107" w:rsidRDefault="00853C04" w:rsidP="009C3B6A">
            <w:pPr>
              <w:widowControl/>
              <w:shd w:val="clear" w:color="auto" w:fill="FFFFFF"/>
              <w:rPr>
                <w:rFonts w:ascii="Arial" w:hAnsi="Arial" w:cs="Arial"/>
                <w:sz w:val="18"/>
                <w:szCs w:val="18"/>
                <w:lang w:eastAsia="es-ES"/>
              </w:rPr>
            </w:pPr>
          </w:p>
          <w:p w14:paraId="10BAE2B2" w14:textId="77777777" w:rsidR="00853C04" w:rsidRPr="00843107" w:rsidRDefault="00853C04" w:rsidP="009C3B6A">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C9783F4" w14:textId="77777777" w:rsidR="00853C04" w:rsidRPr="00843107" w:rsidRDefault="00853C04" w:rsidP="009C3B6A">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AE17D0" w14:textId="77777777" w:rsidR="00853C04" w:rsidRPr="00843107" w:rsidRDefault="00853C04" w:rsidP="009C3B6A">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D436E4" w14:textId="77777777" w:rsidR="00853C04" w:rsidRPr="00843107" w:rsidRDefault="00853C04" w:rsidP="009C3B6A">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584AA8BC" w14:textId="77777777" w:rsidR="00853C04" w:rsidRPr="00843107" w:rsidRDefault="00853C04" w:rsidP="009C3B6A">
            <w:pPr>
              <w:widowControl/>
              <w:shd w:val="clear" w:color="auto" w:fill="FFFFFF"/>
              <w:jc w:val="center"/>
              <w:rPr>
                <w:rFonts w:ascii="Arial" w:hAnsi="Arial" w:cs="Arial"/>
                <w:sz w:val="18"/>
                <w:szCs w:val="18"/>
                <w:lang w:eastAsia="es-ES"/>
              </w:rPr>
            </w:pPr>
          </w:p>
        </w:tc>
      </w:tr>
      <w:tr w:rsidR="00853C04" w:rsidRPr="00843107" w14:paraId="0768DEDD" w14:textId="77777777" w:rsidTr="009C3B6A">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B630547" w14:textId="77777777" w:rsidR="00853C04" w:rsidRPr="00843107" w:rsidRDefault="00853C04" w:rsidP="009C3B6A">
            <w:pPr>
              <w:widowControl/>
              <w:shd w:val="clear" w:color="auto" w:fill="FFFFFF"/>
              <w:jc w:val="center"/>
              <w:rPr>
                <w:rFonts w:ascii="Arial" w:hAnsi="Arial" w:cs="Arial"/>
                <w:sz w:val="18"/>
                <w:szCs w:val="18"/>
                <w:lang w:eastAsia="es-ES"/>
              </w:rPr>
            </w:pPr>
            <w:r w:rsidRPr="00843107">
              <w:rPr>
                <w:rFonts w:ascii="Arial" w:hAnsi="Arial" w:cs="Arial"/>
                <w:sz w:val="18"/>
                <w:szCs w:val="18"/>
                <w:lang w:eastAsia="es-ES"/>
              </w:rPr>
              <w:t>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0CE615E" w14:textId="77777777" w:rsidR="00853C04" w:rsidRPr="00843107" w:rsidRDefault="00853C04" w:rsidP="009C3B6A">
            <w:pPr>
              <w:widowControl/>
              <w:shd w:val="clear" w:color="auto" w:fill="FFFFFF"/>
              <w:rPr>
                <w:rFonts w:ascii="Arial" w:hAnsi="Arial" w:cs="Arial"/>
                <w:sz w:val="18"/>
                <w:szCs w:val="18"/>
                <w:lang w:eastAsia="es-ES"/>
              </w:rPr>
            </w:pPr>
          </w:p>
          <w:p w14:paraId="087A0E32" w14:textId="77777777" w:rsidR="00853C04" w:rsidRPr="00843107" w:rsidRDefault="00853C04" w:rsidP="009C3B6A">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D7F4CBC" w14:textId="77777777" w:rsidR="00853C04" w:rsidRPr="00843107" w:rsidRDefault="00853C04" w:rsidP="009C3B6A">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AFB2F6" w14:textId="77777777" w:rsidR="00853C04" w:rsidRPr="00843107" w:rsidRDefault="00853C04" w:rsidP="009C3B6A">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713D51" w14:textId="77777777" w:rsidR="00853C04" w:rsidRPr="00843107" w:rsidRDefault="00853C04" w:rsidP="009C3B6A">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054A1DE0" w14:textId="77777777" w:rsidR="00853C04" w:rsidRPr="00843107" w:rsidRDefault="00853C04" w:rsidP="009C3B6A">
            <w:pPr>
              <w:widowControl/>
              <w:shd w:val="clear" w:color="auto" w:fill="FFFFFF"/>
              <w:jc w:val="center"/>
              <w:rPr>
                <w:rFonts w:ascii="Arial" w:hAnsi="Arial" w:cs="Arial"/>
                <w:sz w:val="18"/>
                <w:szCs w:val="18"/>
                <w:lang w:eastAsia="es-ES"/>
              </w:rPr>
            </w:pPr>
          </w:p>
        </w:tc>
      </w:tr>
      <w:tr w:rsidR="00853C04" w:rsidRPr="00843107" w14:paraId="15CDEEA3" w14:textId="77777777" w:rsidTr="009C3B6A">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D3A7882" w14:textId="77777777" w:rsidR="00853C04" w:rsidRPr="00843107" w:rsidRDefault="00853C04" w:rsidP="009C3B6A">
            <w:pPr>
              <w:widowControl/>
              <w:shd w:val="clear" w:color="auto" w:fill="FFFFFF"/>
              <w:jc w:val="center"/>
              <w:rPr>
                <w:rFonts w:ascii="Arial" w:hAnsi="Arial" w:cs="Arial"/>
                <w:sz w:val="18"/>
                <w:szCs w:val="18"/>
                <w:lang w:eastAsia="es-ES"/>
              </w:rPr>
            </w:pPr>
            <w:r w:rsidRPr="00843107">
              <w:rPr>
                <w:rFonts w:ascii="Arial" w:hAnsi="Arial" w:cs="Arial"/>
                <w:sz w:val="18"/>
                <w:szCs w:val="18"/>
                <w:lang w:eastAsia="es-ES"/>
              </w:rPr>
              <w:t>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2E0438" w14:textId="77777777" w:rsidR="00853C04" w:rsidRPr="00843107" w:rsidRDefault="00853C04" w:rsidP="009C3B6A">
            <w:pPr>
              <w:widowControl/>
              <w:shd w:val="clear" w:color="auto" w:fill="FFFFFF"/>
              <w:rPr>
                <w:rFonts w:ascii="Arial" w:hAnsi="Arial" w:cs="Arial"/>
                <w:sz w:val="18"/>
                <w:szCs w:val="18"/>
                <w:lang w:eastAsia="es-ES"/>
              </w:rPr>
            </w:pPr>
          </w:p>
          <w:p w14:paraId="2B64AEE3" w14:textId="77777777" w:rsidR="00853C04" w:rsidRPr="00843107" w:rsidRDefault="00853C04" w:rsidP="009C3B6A">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0960C70" w14:textId="77777777" w:rsidR="00853C04" w:rsidRPr="00843107" w:rsidRDefault="00853C04" w:rsidP="009C3B6A">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F397" w14:textId="77777777" w:rsidR="00853C04" w:rsidRPr="00843107" w:rsidRDefault="00853C04" w:rsidP="009C3B6A">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F8A598" w14:textId="77777777" w:rsidR="00853C04" w:rsidRPr="00843107" w:rsidRDefault="00853C04" w:rsidP="009C3B6A">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32F5ABD6" w14:textId="77777777" w:rsidR="00853C04" w:rsidRPr="00843107" w:rsidRDefault="00853C04" w:rsidP="009C3B6A">
            <w:pPr>
              <w:widowControl/>
              <w:shd w:val="clear" w:color="auto" w:fill="FFFFFF"/>
              <w:jc w:val="center"/>
              <w:rPr>
                <w:rFonts w:ascii="Arial" w:hAnsi="Arial" w:cs="Arial"/>
                <w:sz w:val="18"/>
                <w:szCs w:val="18"/>
                <w:lang w:eastAsia="es-ES"/>
              </w:rPr>
            </w:pPr>
          </w:p>
        </w:tc>
      </w:tr>
      <w:tr w:rsidR="00853C04" w:rsidRPr="00843107" w14:paraId="36FF518B" w14:textId="77777777" w:rsidTr="009C3B6A">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848980B" w14:textId="77777777" w:rsidR="00853C04" w:rsidRPr="00843107" w:rsidRDefault="00853C04" w:rsidP="009C3B6A">
            <w:pPr>
              <w:widowControl/>
              <w:shd w:val="clear" w:color="auto" w:fill="FFFFFF"/>
              <w:jc w:val="center"/>
              <w:rPr>
                <w:rFonts w:ascii="Arial" w:hAnsi="Arial" w:cs="Arial"/>
                <w:sz w:val="18"/>
                <w:szCs w:val="18"/>
                <w:lang w:eastAsia="es-ES"/>
              </w:rPr>
            </w:pPr>
            <w:r w:rsidRPr="00843107">
              <w:rPr>
                <w:rFonts w:ascii="Arial" w:hAnsi="Arial" w:cs="Arial"/>
                <w:sz w:val="18"/>
                <w:szCs w:val="18"/>
                <w:lang w:eastAsia="es-ES"/>
              </w:rPr>
              <w:t>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3FD93A5" w14:textId="77777777" w:rsidR="00853C04" w:rsidRPr="00843107" w:rsidRDefault="00853C04" w:rsidP="009C3B6A">
            <w:pPr>
              <w:widowControl/>
              <w:shd w:val="clear" w:color="auto" w:fill="FFFFFF"/>
              <w:rPr>
                <w:rFonts w:ascii="Arial" w:hAnsi="Arial" w:cs="Arial"/>
                <w:sz w:val="18"/>
                <w:szCs w:val="18"/>
                <w:lang w:eastAsia="es-ES"/>
              </w:rPr>
            </w:pPr>
          </w:p>
          <w:p w14:paraId="2215FCE1" w14:textId="77777777" w:rsidR="00853C04" w:rsidRPr="00843107" w:rsidRDefault="00853C04" w:rsidP="009C3B6A">
            <w:pPr>
              <w:widowControl/>
              <w:shd w:val="clear" w:color="auto" w:fill="FFFFFF"/>
              <w:rPr>
                <w:rFonts w:ascii="Arial" w:hAnsi="Arial" w:cs="Arial"/>
                <w:sz w:val="18"/>
                <w:szCs w:val="18"/>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09318B5" w14:textId="77777777" w:rsidR="00853C04" w:rsidRPr="00843107" w:rsidRDefault="00853C04" w:rsidP="009C3B6A">
            <w:pPr>
              <w:widowControl/>
              <w:shd w:val="clear" w:color="auto" w:fill="FFFFFF"/>
              <w:rPr>
                <w:rFonts w:ascii="Arial" w:hAnsi="Arial" w:cs="Arial"/>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27B0D7" w14:textId="77777777" w:rsidR="00853C04" w:rsidRPr="00843107" w:rsidRDefault="00853C04" w:rsidP="009C3B6A">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B82730" w14:textId="77777777" w:rsidR="00853C04" w:rsidRPr="00843107" w:rsidRDefault="00853C04" w:rsidP="009C3B6A">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02C41251" w14:textId="77777777" w:rsidR="00853C04" w:rsidRPr="00843107" w:rsidRDefault="00853C04" w:rsidP="009C3B6A">
            <w:pPr>
              <w:widowControl/>
              <w:shd w:val="clear" w:color="auto" w:fill="FFFFFF"/>
              <w:jc w:val="center"/>
              <w:rPr>
                <w:rFonts w:ascii="Arial" w:hAnsi="Arial" w:cs="Arial"/>
                <w:sz w:val="18"/>
                <w:szCs w:val="18"/>
                <w:lang w:eastAsia="es-ES"/>
              </w:rPr>
            </w:pPr>
          </w:p>
        </w:tc>
      </w:tr>
      <w:tr w:rsidR="00853C04" w:rsidRPr="00843107" w14:paraId="48F32E7F" w14:textId="77777777" w:rsidTr="009C3B6A">
        <w:tc>
          <w:tcPr>
            <w:tcW w:w="988" w:type="dxa"/>
            <w:tcBorders>
              <w:top w:val="single" w:sz="4" w:space="0" w:color="auto"/>
              <w:left w:val="nil"/>
              <w:bottom w:val="nil"/>
              <w:right w:val="nil"/>
            </w:tcBorders>
            <w:shd w:val="clear" w:color="auto" w:fill="auto"/>
            <w:vAlign w:val="center"/>
          </w:tcPr>
          <w:p w14:paraId="7BE80A1A" w14:textId="77777777" w:rsidR="00853C04" w:rsidRPr="00843107" w:rsidRDefault="00853C04" w:rsidP="009C3B6A">
            <w:pPr>
              <w:widowControl/>
              <w:shd w:val="clear" w:color="auto" w:fill="FFFFFF"/>
              <w:jc w:val="center"/>
              <w:rPr>
                <w:rFonts w:ascii="Arial" w:hAnsi="Arial" w:cs="Arial"/>
                <w:sz w:val="18"/>
                <w:szCs w:val="18"/>
                <w:lang w:eastAsia="es-ES"/>
              </w:rPr>
            </w:pPr>
          </w:p>
        </w:tc>
        <w:tc>
          <w:tcPr>
            <w:tcW w:w="1984" w:type="dxa"/>
            <w:tcBorders>
              <w:top w:val="single" w:sz="4" w:space="0" w:color="auto"/>
              <w:left w:val="nil"/>
              <w:bottom w:val="nil"/>
              <w:right w:val="nil"/>
            </w:tcBorders>
            <w:shd w:val="clear" w:color="auto" w:fill="auto"/>
            <w:vAlign w:val="center"/>
          </w:tcPr>
          <w:p w14:paraId="0FD878AA" w14:textId="77777777" w:rsidR="00853C04" w:rsidRPr="00843107" w:rsidRDefault="00853C04" w:rsidP="009C3B6A">
            <w:pPr>
              <w:widowControl/>
              <w:shd w:val="clear" w:color="auto" w:fill="FFFFFF"/>
              <w:rPr>
                <w:rFonts w:ascii="Arial" w:hAnsi="Arial" w:cs="Arial"/>
                <w:sz w:val="18"/>
                <w:szCs w:val="18"/>
                <w:lang w:eastAsia="es-ES"/>
              </w:rPr>
            </w:pPr>
          </w:p>
        </w:tc>
        <w:tc>
          <w:tcPr>
            <w:tcW w:w="2552" w:type="dxa"/>
            <w:tcBorders>
              <w:top w:val="single" w:sz="4" w:space="0" w:color="auto"/>
              <w:left w:val="nil"/>
              <w:bottom w:val="nil"/>
              <w:right w:val="single" w:sz="4" w:space="0" w:color="auto"/>
            </w:tcBorders>
            <w:shd w:val="clear" w:color="auto" w:fill="auto"/>
            <w:vAlign w:val="center"/>
          </w:tcPr>
          <w:p w14:paraId="7E99D6EA" w14:textId="77777777" w:rsidR="00853C04" w:rsidRPr="00843107" w:rsidRDefault="00853C04" w:rsidP="009C3B6A">
            <w:pPr>
              <w:widowControl/>
              <w:shd w:val="clear" w:color="auto" w:fill="FFFFFF"/>
              <w:jc w:val="right"/>
              <w:rPr>
                <w:rFonts w:ascii="Arial" w:hAnsi="Arial" w:cs="Arial"/>
                <w:b/>
                <w:bCs/>
                <w:sz w:val="18"/>
                <w:szCs w:val="18"/>
                <w:lang w:eastAsia="es-ES"/>
              </w:rPr>
            </w:pPr>
          </w:p>
          <w:p w14:paraId="6ED6C1F2" w14:textId="77777777" w:rsidR="00853C04" w:rsidRPr="00843107" w:rsidRDefault="00853C04" w:rsidP="009C3B6A">
            <w:pPr>
              <w:widowControl/>
              <w:shd w:val="clear" w:color="auto" w:fill="FFFFFF"/>
              <w:jc w:val="right"/>
              <w:rPr>
                <w:rFonts w:ascii="Arial" w:hAnsi="Arial" w:cs="Arial"/>
                <w:b/>
                <w:bCs/>
                <w:sz w:val="18"/>
                <w:szCs w:val="18"/>
                <w:lang w:eastAsia="es-ES"/>
              </w:rPr>
            </w:pPr>
            <w:r w:rsidRPr="00843107">
              <w:rPr>
                <w:rFonts w:ascii="Arial" w:hAnsi="Arial" w:cs="Arial"/>
                <w:b/>
                <w:bCs/>
                <w:sz w:val="18"/>
                <w:szCs w:val="18"/>
                <w:lang w:eastAsia="es-ES"/>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DB5354" w14:textId="77777777" w:rsidR="00853C04" w:rsidRPr="00843107" w:rsidRDefault="00853C04" w:rsidP="009C3B6A">
            <w:pPr>
              <w:widowControl/>
              <w:shd w:val="clear" w:color="auto" w:fill="FFFFFF"/>
              <w:rPr>
                <w:rFonts w:ascii="Arial" w:hAnsi="Arial" w:cs="Arial"/>
                <w:sz w:val="18"/>
                <w:szCs w:val="18"/>
                <w:lang w:eastAsia="es-ES"/>
              </w:rPr>
            </w:pPr>
          </w:p>
          <w:p w14:paraId="5C18A571" w14:textId="77777777" w:rsidR="00853C04" w:rsidRPr="00843107" w:rsidRDefault="00853C04" w:rsidP="009C3B6A">
            <w:pPr>
              <w:widowControl/>
              <w:shd w:val="clear" w:color="auto" w:fill="FFFFFF"/>
              <w:rPr>
                <w:rFonts w:ascii="Arial" w:hAnsi="Arial" w:cs="Arial"/>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8FB76B" w14:textId="77777777" w:rsidR="00853C04" w:rsidRPr="00843107" w:rsidRDefault="00853C04" w:rsidP="009C3B6A">
            <w:pPr>
              <w:widowControl/>
              <w:shd w:val="clear" w:color="auto" w:fill="FFFFFF"/>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7C7C55C4" w14:textId="77777777" w:rsidR="00853C04" w:rsidRPr="00843107" w:rsidRDefault="00853C04" w:rsidP="009C3B6A">
            <w:pPr>
              <w:widowControl/>
              <w:shd w:val="clear" w:color="auto" w:fill="FFFFFF"/>
              <w:jc w:val="center"/>
              <w:rPr>
                <w:rFonts w:ascii="Arial" w:hAnsi="Arial" w:cs="Arial"/>
                <w:sz w:val="18"/>
                <w:szCs w:val="18"/>
                <w:lang w:eastAsia="es-ES"/>
              </w:rPr>
            </w:pPr>
          </w:p>
        </w:tc>
      </w:tr>
    </w:tbl>
    <w:p w14:paraId="344BA65D" w14:textId="77777777" w:rsidR="00853C04" w:rsidRDefault="00853C04" w:rsidP="00853C04">
      <w:pPr>
        <w:widowControl/>
        <w:shd w:val="clear" w:color="auto" w:fill="FFFFFF"/>
        <w:rPr>
          <w:rFonts w:ascii="Arial" w:hAnsi="Arial" w:cs="Arial"/>
          <w:sz w:val="18"/>
          <w:szCs w:val="18"/>
          <w:lang w:eastAsia="es-ES"/>
        </w:rPr>
      </w:pPr>
    </w:p>
    <w:p w14:paraId="014D3F3E" w14:textId="77777777" w:rsidR="00DE5420" w:rsidRDefault="00DE5420" w:rsidP="00853C04">
      <w:pPr>
        <w:widowControl/>
        <w:shd w:val="clear" w:color="auto" w:fill="FFFFFF"/>
        <w:rPr>
          <w:rFonts w:ascii="Arial" w:hAnsi="Arial" w:cs="Arial"/>
          <w:sz w:val="18"/>
          <w:szCs w:val="18"/>
          <w:lang w:eastAsia="es-ES"/>
        </w:rPr>
      </w:pPr>
    </w:p>
    <w:p w14:paraId="553A0AA9" w14:textId="77777777" w:rsidR="00853C04" w:rsidRPr="00843107" w:rsidRDefault="00853C04" w:rsidP="00853C04">
      <w:pPr>
        <w:widowControl/>
        <w:shd w:val="clear" w:color="auto" w:fill="FFFFFF"/>
        <w:jc w:val="center"/>
        <w:rPr>
          <w:rFonts w:ascii="Arial" w:hAnsi="Arial" w:cs="Arial"/>
          <w:sz w:val="18"/>
          <w:szCs w:val="18"/>
          <w:lang w:eastAsia="es-ES"/>
        </w:rPr>
      </w:pPr>
      <w:bookmarkStart w:id="0" w:name="_GoBack"/>
      <w:bookmarkEnd w:id="0"/>
    </w:p>
    <w:p w14:paraId="2EB7DD2C" w14:textId="77777777" w:rsidR="00853C04" w:rsidRPr="00843107" w:rsidRDefault="00853C04" w:rsidP="00853C04">
      <w:pPr>
        <w:widowControl/>
        <w:shd w:val="clear" w:color="auto" w:fill="FFFFFF"/>
        <w:jc w:val="center"/>
        <w:rPr>
          <w:rFonts w:ascii="Arial" w:hAnsi="Arial" w:cs="Arial"/>
          <w:sz w:val="18"/>
          <w:szCs w:val="18"/>
          <w:lang w:eastAsia="es-ES"/>
        </w:rPr>
      </w:pPr>
      <w:r w:rsidRPr="00843107">
        <w:rPr>
          <w:rFonts w:ascii="Arial" w:hAnsi="Arial" w:cs="Arial"/>
          <w:sz w:val="18"/>
          <w:szCs w:val="18"/>
          <w:lang w:eastAsia="es-ES"/>
        </w:rPr>
        <w:t>En.................................., a.......de............................de….</w:t>
      </w:r>
    </w:p>
    <w:p w14:paraId="5EACAA6A" w14:textId="77777777" w:rsidR="00853C04" w:rsidRDefault="00853C04" w:rsidP="00853C04">
      <w:pPr>
        <w:widowControl/>
        <w:shd w:val="clear" w:color="auto" w:fill="FFFFFF"/>
        <w:jc w:val="center"/>
        <w:rPr>
          <w:rFonts w:ascii="Arial" w:hAnsi="Arial" w:cs="Arial"/>
          <w:sz w:val="18"/>
          <w:szCs w:val="18"/>
          <w:lang w:eastAsia="es-ES"/>
        </w:rPr>
      </w:pPr>
    </w:p>
    <w:p w14:paraId="41B759CB" w14:textId="77777777" w:rsidR="00DE5420" w:rsidRPr="00843107" w:rsidRDefault="00DE5420" w:rsidP="00853C04">
      <w:pPr>
        <w:widowControl/>
        <w:shd w:val="clear" w:color="auto" w:fill="FFFFFF"/>
        <w:jc w:val="center"/>
        <w:rPr>
          <w:rFonts w:ascii="Arial" w:hAnsi="Arial" w:cs="Arial"/>
          <w:sz w:val="18"/>
          <w:szCs w:val="18"/>
          <w:lang w:eastAsia="es-ES"/>
        </w:rPr>
      </w:pPr>
    </w:p>
    <w:p w14:paraId="21127EA6" w14:textId="77777777" w:rsidR="00853C04" w:rsidRDefault="00853C04" w:rsidP="00853C04">
      <w:pPr>
        <w:widowControl/>
        <w:shd w:val="clear" w:color="auto" w:fill="FFFFFF"/>
        <w:jc w:val="center"/>
        <w:rPr>
          <w:rFonts w:ascii="Arial" w:hAnsi="Arial" w:cs="Arial"/>
          <w:sz w:val="18"/>
          <w:szCs w:val="18"/>
          <w:lang w:eastAsia="es-ES"/>
        </w:rPr>
      </w:pPr>
      <w:r w:rsidRPr="00843107">
        <w:rPr>
          <w:rFonts w:ascii="Arial" w:hAnsi="Arial" w:cs="Arial"/>
          <w:sz w:val="18"/>
          <w:szCs w:val="18"/>
          <w:lang w:eastAsia="es-ES"/>
        </w:rPr>
        <w:t>Fdo.: ………………………………..</w:t>
      </w:r>
    </w:p>
    <w:p w14:paraId="5D916D7C" w14:textId="77777777" w:rsidR="00853C04" w:rsidRDefault="00853C04" w:rsidP="00853C04">
      <w:pPr>
        <w:widowControl/>
        <w:shd w:val="clear" w:color="auto" w:fill="FFFFFF"/>
        <w:jc w:val="center"/>
        <w:rPr>
          <w:rFonts w:ascii="Arial" w:hAnsi="Arial" w:cs="Arial"/>
          <w:sz w:val="18"/>
          <w:szCs w:val="18"/>
          <w:lang w:eastAsia="es-ES"/>
        </w:rPr>
      </w:pPr>
    </w:p>
    <w:p w14:paraId="31FC9B1C" w14:textId="77777777" w:rsidR="00DE5420" w:rsidRDefault="00DE5420" w:rsidP="00853C04">
      <w:pPr>
        <w:widowControl/>
        <w:shd w:val="clear" w:color="auto" w:fill="FFFFFF"/>
        <w:jc w:val="center"/>
        <w:rPr>
          <w:rFonts w:ascii="Arial" w:hAnsi="Arial" w:cs="Arial"/>
          <w:sz w:val="18"/>
          <w:szCs w:val="18"/>
          <w:lang w:eastAsia="es-ES"/>
        </w:rPr>
      </w:pPr>
    </w:p>
    <w:p w14:paraId="42D75D42" w14:textId="77777777" w:rsidR="00DE5420" w:rsidRDefault="00DE5420" w:rsidP="00853C04">
      <w:pPr>
        <w:widowControl/>
        <w:shd w:val="clear" w:color="auto" w:fill="FFFFFF"/>
        <w:jc w:val="center"/>
        <w:rPr>
          <w:rFonts w:ascii="Arial" w:hAnsi="Arial" w:cs="Arial"/>
          <w:sz w:val="18"/>
          <w:szCs w:val="18"/>
          <w:lang w:eastAsia="es-ES"/>
        </w:rPr>
      </w:pPr>
    </w:p>
    <w:p w14:paraId="5B218FE1" w14:textId="77777777" w:rsidR="00DE5420" w:rsidRDefault="00DE5420" w:rsidP="00853C04">
      <w:pPr>
        <w:widowControl/>
        <w:shd w:val="clear" w:color="auto" w:fill="FFFFFF"/>
        <w:jc w:val="center"/>
        <w:rPr>
          <w:rFonts w:ascii="Arial" w:hAnsi="Arial" w:cs="Arial"/>
          <w:sz w:val="18"/>
          <w:szCs w:val="18"/>
          <w:lang w:eastAsia="es-ES"/>
        </w:rPr>
      </w:pPr>
    </w:p>
    <w:p w14:paraId="0097420E" w14:textId="77777777" w:rsidR="00DE5420" w:rsidRDefault="00DE5420" w:rsidP="00853C04">
      <w:pPr>
        <w:widowControl/>
        <w:shd w:val="clear" w:color="auto" w:fill="FFFFFF"/>
        <w:jc w:val="center"/>
        <w:rPr>
          <w:rFonts w:ascii="Arial" w:hAnsi="Arial" w:cs="Arial"/>
          <w:sz w:val="18"/>
          <w:szCs w:val="18"/>
          <w:lang w:eastAsia="es-ES"/>
        </w:rPr>
      </w:pPr>
    </w:p>
    <w:p w14:paraId="3199A1F3" w14:textId="77777777" w:rsidR="00DE5420" w:rsidRDefault="00DE5420" w:rsidP="00853C04">
      <w:pPr>
        <w:widowControl/>
        <w:shd w:val="clear" w:color="auto" w:fill="FFFFFF"/>
        <w:jc w:val="center"/>
        <w:rPr>
          <w:rFonts w:ascii="Arial" w:hAnsi="Arial" w:cs="Arial"/>
          <w:sz w:val="18"/>
          <w:szCs w:val="18"/>
          <w:lang w:eastAsia="es-ES"/>
        </w:rPr>
      </w:pPr>
    </w:p>
    <w:p w14:paraId="6DE6C0BD" w14:textId="77777777" w:rsidR="00DE5420" w:rsidRDefault="00DE5420" w:rsidP="00853C04">
      <w:pPr>
        <w:widowControl/>
        <w:shd w:val="clear" w:color="auto" w:fill="FFFFFF"/>
        <w:jc w:val="center"/>
        <w:rPr>
          <w:rFonts w:ascii="Arial" w:hAnsi="Arial" w:cs="Arial"/>
          <w:sz w:val="18"/>
          <w:szCs w:val="18"/>
          <w:lang w:eastAsia="es-ES"/>
        </w:rPr>
      </w:pPr>
    </w:p>
    <w:p w14:paraId="2F221D51" w14:textId="77777777" w:rsidR="00853C04" w:rsidRPr="00843107" w:rsidRDefault="00853C04" w:rsidP="00853C04">
      <w:pPr>
        <w:widowControl/>
        <w:shd w:val="clear" w:color="auto" w:fill="FFFFFF"/>
        <w:jc w:val="center"/>
        <w:rPr>
          <w:rFonts w:ascii="Arial" w:hAnsi="Arial" w:cs="Arial"/>
          <w:sz w:val="18"/>
          <w:szCs w:val="18"/>
          <w:lang w:eastAsia="es-ES"/>
        </w:rPr>
      </w:pPr>
      <w:r w:rsidRPr="00843107">
        <w:rPr>
          <w:rFonts w:ascii="Arial" w:hAnsi="Arial" w:cs="Arial"/>
          <w:sz w:val="18"/>
          <w:szCs w:val="18"/>
          <w:lang w:eastAsia="es-ES"/>
        </w:rPr>
        <w:t>Los datos consignados en este documento serán tratados de acuerdo con lo dispuesto en la Ley Orgánica 3/2018, de 5 de diciembre, de Protección de Datos Personales y garantía de los derechos digitales.</w:t>
      </w:r>
    </w:p>
    <w:p w14:paraId="4ACB7C26" w14:textId="77777777" w:rsidR="00853C04" w:rsidRDefault="00853C04" w:rsidP="00853C04">
      <w:pPr>
        <w:widowControl/>
        <w:autoSpaceDE w:val="0"/>
        <w:autoSpaceDN w:val="0"/>
        <w:adjustRightInd w:val="0"/>
        <w:jc w:val="both"/>
        <w:rPr>
          <w:rFonts w:ascii="Arial" w:hAnsi="Arial" w:cs="Arial"/>
          <w:sz w:val="18"/>
          <w:szCs w:val="18"/>
          <w:lang w:eastAsia="es-ES"/>
        </w:rPr>
      </w:pPr>
    </w:p>
    <w:p w14:paraId="7B66A1D5" w14:textId="77777777" w:rsidR="00853C04" w:rsidRPr="00843107" w:rsidRDefault="00853C04" w:rsidP="00853C04">
      <w:pPr>
        <w:widowControl/>
        <w:autoSpaceDE w:val="0"/>
        <w:autoSpaceDN w:val="0"/>
        <w:adjustRightInd w:val="0"/>
        <w:jc w:val="both"/>
        <w:rPr>
          <w:rFonts w:ascii="Arial" w:hAnsi="Arial" w:cs="Arial"/>
          <w:sz w:val="18"/>
          <w:szCs w:val="18"/>
          <w:lang w:eastAsia="es-ES"/>
        </w:rPr>
      </w:pPr>
    </w:p>
    <w:p w14:paraId="2B5B5507" w14:textId="24A95AE5" w:rsidR="0004317E" w:rsidRDefault="00853C04" w:rsidP="00853C04">
      <w:pPr>
        <w:spacing w:line="360" w:lineRule="auto"/>
        <w:jc w:val="both"/>
        <w:rPr>
          <w:rFonts w:ascii="Arial" w:hAnsi="Arial" w:cs="Arial"/>
          <w:b/>
          <w:bCs/>
          <w:sz w:val="20"/>
          <w:lang w:eastAsia="es-ES"/>
        </w:rPr>
      </w:pPr>
      <w:r w:rsidRPr="00843107">
        <w:rPr>
          <w:rFonts w:ascii="Arial" w:hAnsi="Arial" w:cs="Arial"/>
          <w:b/>
          <w:bCs/>
          <w:sz w:val="20"/>
          <w:lang w:eastAsia="es-ES"/>
        </w:rPr>
        <w:t>EXCMA. SRA. CONSEJERA DE EMPRESA, EMPLEO, UNIVERSIDADES Y PORTAVOCÍA</w:t>
      </w:r>
    </w:p>
    <w:sectPr w:rsidR="0004317E" w:rsidSect="00AE33F4">
      <w:headerReference w:type="default" r:id="rId8"/>
      <w:footerReference w:type="default" r:id="rId9"/>
      <w:pgSz w:w="11906" w:h="16838"/>
      <w:pgMar w:top="260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C48E3" w14:textId="77777777" w:rsidR="009A2837" w:rsidRDefault="009A2837" w:rsidP="0033118A">
      <w:r>
        <w:separator/>
      </w:r>
    </w:p>
  </w:endnote>
  <w:endnote w:type="continuationSeparator" w:id="0">
    <w:p w14:paraId="3CFA57D7" w14:textId="77777777" w:rsidR="009A2837" w:rsidRDefault="009A2837"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682499"/>
      <w:docPartObj>
        <w:docPartGallery w:val="Page Numbers (Bottom of Page)"/>
        <w:docPartUnique/>
      </w:docPartObj>
    </w:sdtPr>
    <w:sdtEndPr>
      <w:rPr>
        <w:rFonts w:ascii="Arial" w:hAnsi="Arial" w:cs="Arial"/>
      </w:rPr>
    </w:sdtEndPr>
    <w:sdtContent>
      <w:sdt>
        <w:sdtPr>
          <w:id w:val="1728636285"/>
          <w:docPartObj>
            <w:docPartGallery w:val="Page Numbers (Top of Page)"/>
            <w:docPartUnique/>
          </w:docPartObj>
        </w:sdtPr>
        <w:sdtEndPr>
          <w:rPr>
            <w:rFonts w:ascii="Arial" w:hAnsi="Arial" w:cs="Arial"/>
          </w:rPr>
        </w:sdtEndPr>
        <w:sdtContent>
          <w:p w14:paraId="2874DDB5" w14:textId="77777777" w:rsidR="009A2837" w:rsidRPr="00167080" w:rsidRDefault="009A2837">
            <w:pPr>
              <w:pStyle w:val="Piedepgina"/>
              <w:jc w:val="center"/>
              <w:rPr>
                <w:rFonts w:ascii="Arial" w:hAnsi="Arial" w:cs="Arial"/>
              </w:rPr>
            </w:pPr>
            <w:r w:rsidRPr="00167080">
              <w:rPr>
                <w:rFonts w:ascii="Arial" w:hAnsi="Arial" w:cs="Arial"/>
                <w:bCs/>
              </w:rPr>
              <w:fldChar w:fldCharType="begin"/>
            </w:r>
            <w:r w:rsidRPr="00167080">
              <w:rPr>
                <w:rFonts w:ascii="Arial" w:hAnsi="Arial" w:cs="Arial"/>
                <w:bCs/>
              </w:rPr>
              <w:instrText>PAGE</w:instrText>
            </w:r>
            <w:r w:rsidRPr="00167080">
              <w:rPr>
                <w:rFonts w:ascii="Arial" w:hAnsi="Arial" w:cs="Arial"/>
                <w:bCs/>
              </w:rPr>
              <w:fldChar w:fldCharType="separate"/>
            </w:r>
            <w:r w:rsidR="00DE5420">
              <w:rPr>
                <w:rFonts w:ascii="Arial" w:hAnsi="Arial" w:cs="Arial"/>
                <w:bCs/>
                <w:noProof/>
              </w:rPr>
              <w:t>2</w:t>
            </w:r>
            <w:r w:rsidRPr="00167080">
              <w:rPr>
                <w:rFonts w:ascii="Arial" w:hAnsi="Arial" w:cs="Arial"/>
                <w:bCs/>
              </w:rPr>
              <w:fldChar w:fldCharType="end"/>
            </w:r>
            <w:r w:rsidRPr="00167080">
              <w:rPr>
                <w:rFonts w:ascii="Arial" w:hAnsi="Arial" w:cs="Arial"/>
                <w:bCs/>
              </w:rPr>
              <w:t>/</w:t>
            </w:r>
            <w:r w:rsidRPr="00167080">
              <w:rPr>
                <w:rFonts w:ascii="Arial" w:hAnsi="Arial" w:cs="Arial"/>
                <w:bCs/>
              </w:rPr>
              <w:fldChar w:fldCharType="begin"/>
            </w:r>
            <w:r w:rsidRPr="00167080">
              <w:rPr>
                <w:rFonts w:ascii="Arial" w:hAnsi="Arial" w:cs="Arial"/>
                <w:bCs/>
              </w:rPr>
              <w:instrText>NUMPAGES</w:instrText>
            </w:r>
            <w:r w:rsidRPr="00167080">
              <w:rPr>
                <w:rFonts w:ascii="Arial" w:hAnsi="Arial" w:cs="Arial"/>
                <w:bCs/>
              </w:rPr>
              <w:fldChar w:fldCharType="separate"/>
            </w:r>
            <w:r w:rsidR="00DE5420">
              <w:rPr>
                <w:rFonts w:ascii="Arial" w:hAnsi="Arial" w:cs="Arial"/>
                <w:bCs/>
                <w:noProof/>
              </w:rPr>
              <w:t>2</w:t>
            </w:r>
            <w:r w:rsidRPr="00167080">
              <w:rPr>
                <w:rFonts w:ascii="Arial" w:hAnsi="Arial" w:cs="Arial"/>
                <w:bCs/>
              </w:rPr>
              <w:fldChar w:fldCharType="end"/>
            </w:r>
          </w:p>
        </w:sdtContent>
      </w:sdt>
    </w:sdtContent>
  </w:sdt>
  <w:p w14:paraId="266A40CC" w14:textId="77777777" w:rsidR="009A2837" w:rsidRDefault="009A2837" w:rsidP="0045648E">
    <w:pPr>
      <w:pStyle w:val="Piedepgina"/>
    </w:pPr>
    <w:r>
      <w:rPr>
        <w:noProof/>
        <w:lang w:eastAsia="es-ES"/>
      </w:rPr>
      <w:drawing>
        <wp:inline distT="0" distB="0" distL="0" distR="0" wp14:anchorId="085CF5F9" wp14:editId="71550588">
          <wp:extent cx="1359132" cy="901700"/>
          <wp:effectExtent l="0" t="0" r="0" b="0"/>
          <wp:docPr id="2" name="Imagen 2" descr="Estas son las próximas convocatorias del Plan de Recuperación,  Transformación y Resiliencia - Empresas por la Movilidad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s son las próximas convocatorias del Plan de Recuperación,  Transformación y Resiliencia - Empresas por la Movilidad Sosteni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99" cy="907649"/>
                  </a:xfrm>
                  <a:prstGeom prst="rect">
                    <a:avLst/>
                  </a:prstGeom>
                  <a:noFill/>
                  <a:ln>
                    <a:noFill/>
                  </a:ln>
                </pic:spPr>
              </pic:pic>
            </a:graphicData>
          </a:graphic>
        </wp:inline>
      </w:drawing>
    </w:r>
    <w:r>
      <w:tab/>
    </w:r>
    <w:r>
      <w:tab/>
    </w:r>
    <w:r w:rsidRPr="007B24AB">
      <w:rPr>
        <w:noProof/>
        <w:lang w:eastAsia="es-ES"/>
      </w:rPr>
      <w:drawing>
        <wp:inline distT="0" distB="0" distL="0" distR="0" wp14:anchorId="65C21576" wp14:editId="61BE2ECD">
          <wp:extent cx="1676400" cy="603250"/>
          <wp:effectExtent l="0" t="0" r="0" b="6350"/>
          <wp:docPr id="3" name="Imagen 3" descr="C:\Users\ald01w\Download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01w\Downloads\image00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603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1C72E" w14:textId="77777777" w:rsidR="009A2837" w:rsidRDefault="009A2837" w:rsidP="0033118A">
      <w:r>
        <w:separator/>
      </w:r>
    </w:p>
  </w:footnote>
  <w:footnote w:type="continuationSeparator" w:id="0">
    <w:p w14:paraId="480915C1" w14:textId="77777777" w:rsidR="009A2837" w:rsidRDefault="009A2837"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9A2837" w14:paraId="44E18CA8" w14:textId="77777777" w:rsidTr="00244494">
      <w:trPr>
        <w:cantSplit/>
        <w:trHeight w:hRule="exact" w:val="2608"/>
      </w:trPr>
      <w:tc>
        <w:tcPr>
          <w:tcW w:w="11906" w:type="dxa"/>
          <w:noWrap/>
        </w:tcPr>
        <w:p w14:paraId="47528C6A" w14:textId="31A0668B" w:rsidR="009A2837" w:rsidRDefault="009A2837" w:rsidP="00244494">
          <w:pPr>
            <w:pStyle w:val="Encabezado"/>
            <w:jc w:val="center"/>
          </w:pPr>
          <w:r>
            <w:rPr>
              <w:noProof/>
              <w:lang w:eastAsia="es-ES"/>
            </w:rPr>
            <w:drawing>
              <wp:inline distT="0" distB="0" distL="0" distR="0" wp14:anchorId="718AB67D" wp14:editId="7187CB0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14:paraId="1BDDF42E" w14:textId="77777777" w:rsidR="009A2837" w:rsidRPr="005271AF" w:rsidRDefault="009A2837" w:rsidP="004E2F7D">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65C"/>
    <w:multiLevelType w:val="hybridMultilevel"/>
    <w:tmpl w:val="35AEB8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B642E0"/>
    <w:multiLevelType w:val="hybridMultilevel"/>
    <w:tmpl w:val="BED230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F92ABA"/>
    <w:multiLevelType w:val="hybridMultilevel"/>
    <w:tmpl w:val="764E1A74"/>
    <w:lvl w:ilvl="0" w:tplc="162E5A12">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211265"/>
    <w:multiLevelType w:val="hybridMultilevel"/>
    <w:tmpl w:val="E6F03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AE22B2"/>
    <w:multiLevelType w:val="hybridMultilevel"/>
    <w:tmpl w:val="2632A0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0B1A6C"/>
    <w:multiLevelType w:val="hybridMultilevel"/>
    <w:tmpl w:val="14F2EB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494A67"/>
    <w:multiLevelType w:val="hybridMultilevel"/>
    <w:tmpl w:val="DFF08A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7D4B5E"/>
    <w:multiLevelType w:val="hybridMultilevel"/>
    <w:tmpl w:val="D682C4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3697729"/>
    <w:multiLevelType w:val="hybridMultilevel"/>
    <w:tmpl w:val="89C83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FE514D"/>
    <w:multiLevelType w:val="hybridMultilevel"/>
    <w:tmpl w:val="1778E0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7E13A8"/>
    <w:multiLevelType w:val="hybridMultilevel"/>
    <w:tmpl w:val="6810C7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970EDA"/>
    <w:multiLevelType w:val="hybridMultilevel"/>
    <w:tmpl w:val="BB52AD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B59550D"/>
    <w:multiLevelType w:val="hybridMultilevel"/>
    <w:tmpl w:val="1B3C40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2B515F"/>
    <w:multiLevelType w:val="hybridMultilevel"/>
    <w:tmpl w:val="FDFC7544"/>
    <w:lvl w:ilvl="0" w:tplc="303482AA">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C673EEF"/>
    <w:multiLevelType w:val="hybridMultilevel"/>
    <w:tmpl w:val="2AAC61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2570E3B"/>
    <w:multiLevelType w:val="hybridMultilevel"/>
    <w:tmpl w:val="B6209C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8BA113F"/>
    <w:multiLevelType w:val="singleLevel"/>
    <w:tmpl w:val="A11E6B4A"/>
    <w:lvl w:ilvl="0">
      <w:start w:val="1"/>
      <w:numFmt w:val="upperLetter"/>
      <w:lvlText w:val="%1)"/>
      <w:lvlJc w:val="left"/>
      <w:pPr>
        <w:tabs>
          <w:tab w:val="num" w:pos="644"/>
        </w:tabs>
        <w:ind w:left="644" w:hanging="360"/>
      </w:pPr>
      <w:rPr>
        <w:rFonts w:hint="default"/>
      </w:rPr>
    </w:lvl>
  </w:abstractNum>
  <w:abstractNum w:abstractNumId="17" w15:restartNumberingAfterBreak="0">
    <w:nsid w:val="59A60C9F"/>
    <w:multiLevelType w:val="hybridMultilevel"/>
    <w:tmpl w:val="7890A606"/>
    <w:lvl w:ilvl="0" w:tplc="B6C653D6">
      <w:start w:val="1"/>
      <w:numFmt w:val="bullet"/>
      <w:lvlText w:val=""/>
      <w:lvlJc w:val="left"/>
      <w:pPr>
        <w:ind w:left="76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C283B58"/>
    <w:multiLevelType w:val="hybridMultilevel"/>
    <w:tmpl w:val="9F725B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E8D1CBD"/>
    <w:multiLevelType w:val="hybridMultilevel"/>
    <w:tmpl w:val="991440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1EE2C3E"/>
    <w:multiLevelType w:val="hybridMultilevel"/>
    <w:tmpl w:val="5DBE9A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64544478"/>
    <w:multiLevelType w:val="hybridMultilevel"/>
    <w:tmpl w:val="C5362826"/>
    <w:lvl w:ilvl="0" w:tplc="A11E6B4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CAF49E9"/>
    <w:multiLevelType w:val="hybridMultilevel"/>
    <w:tmpl w:val="1D6645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20A36A6"/>
    <w:multiLevelType w:val="hybridMultilevel"/>
    <w:tmpl w:val="0714DE78"/>
    <w:lvl w:ilvl="0" w:tplc="40D23A30">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7FAF3839"/>
    <w:multiLevelType w:val="hybridMultilevel"/>
    <w:tmpl w:val="C19E64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18"/>
  </w:num>
  <w:num w:numId="3">
    <w:abstractNumId w:val="22"/>
  </w:num>
  <w:num w:numId="4">
    <w:abstractNumId w:val="15"/>
  </w:num>
  <w:num w:numId="5">
    <w:abstractNumId w:val="16"/>
  </w:num>
  <w:num w:numId="6">
    <w:abstractNumId w:val="21"/>
  </w:num>
  <w:num w:numId="7">
    <w:abstractNumId w:val="17"/>
  </w:num>
  <w:num w:numId="8">
    <w:abstractNumId w:val="5"/>
  </w:num>
  <w:num w:numId="9">
    <w:abstractNumId w:val="4"/>
  </w:num>
  <w:num w:numId="10">
    <w:abstractNumId w:val="0"/>
  </w:num>
  <w:num w:numId="11">
    <w:abstractNumId w:val="7"/>
  </w:num>
  <w:num w:numId="12">
    <w:abstractNumId w:val="14"/>
  </w:num>
  <w:num w:numId="13">
    <w:abstractNumId w:val="23"/>
  </w:num>
  <w:num w:numId="14">
    <w:abstractNumId w:val="6"/>
  </w:num>
  <w:num w:numId="15">
    <w:abstractNumId w:val="8"/>
  </w:num>
  <w:num w:numId="16">
    <w:abstractNumId w:val="12"/>
  </w:num>
  <w:num w:numId="17">
    <w:abstractNumId w:val="1"/>
  </w:num>
  <w:num w:numId="18">
    <w:abstractNumId w:val="3"/>
  </w:num>
  <w:num w:numId="19">
    <w:abstractNumId w:val="24"/>
  </w:num>
  <w:num w:numId="20">
    <w:abstractNumId w:val="9"/>
  </w:num>
  <w:num w:numId="21">
    <w:abstractNumId w:val="2"/>
  </w:num>
  <w:num w:numId="22">
    <w:abstractNumId w:val="19"/>
  </w:num>
  <w:num w:numId="23">
    <w:abstractNumId w:val="13"/>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83"/>
    <w:rsid w:val="00001E15"/>
    <w:rsid w:val="00002C63"/>
    <w:rsid w:val="00002F38"/>
    <w:rsid w:val="00016730"/>
    <w:rsid w:val="00020252"/>
    <w:rsid w:val="00021842"/>
    <w:rsid w:val="00023F8C"/>
    <w:rsid w:val="00024A11"/>
    <w:rsid w:val="00027F36"/>
    <w:rsid w:val="00032D3A"/>
    <w:rsid w:val="0003575A"/>
    <w:rsid w:val="0004317E"/>
    <w:rsid w:val="00046B6E"/>
    <w:rsid w:val="00047D79"/>
    <w:rsid w:val="000562EC"/>
    <w:rsid w:val="00061A33"/>
    <w:rsid w:val="00061E7A"/>
    <w:rsid w:val="00071976"/>
    <w:rsid w:val="00080C60"/>
    <w:rsid w:val="000823B4"/>
    <w:rsid w:val="000841D8"/>
    <w:rsid w:val="00084931"/>
    <w:rsid w:val="00090168"/>
    <w:rsid w:val="00094BB6"/>
    <w:rsid w:val="00094E4C"/>
    <w:rsid w:val="000963AC"/>
    <w:rsid w:val="000A29D1"/>
    <w:rsid w:val="000A3592"/>
    <w:rsid w:val="000A4FA5"/>
    <w:rsid w:val="000A6550"/>
    <w:rsid w:val="000A6CBE"/>
    <w:rsid w:val="000B2D84"/>
    <w:rsid w:val="000B4103"/>
    <w:rsid w:val="000B6232"/>
    <w:rsid w:val="000B7947"/>
    <w:rsid w:val="000B7C7C"/>
    <w:rsid w:val="000C0B4A"/>
    <w:rsid w:val="000C2850"/>
    <w:rsid w:val="000C3B5C"/>
    <w:rsid w:val="000C6AF4"/>
    <w:rsid w:val="000E096D"/>
    <w:rsid w:val="000E1A47"/>
    <w:rsid w:val="000E2A37"/>
    <w:rsid w:val="00101285"/>
    <w:rsid w:val="00102FC5"/>
    <w:rsid w:val="00112FFD"/>
    <w:rsid w:val="00113661"/>
    <w:rsid w:val="00114745"/>
    <w:rsid w:val="0011798D"/>
    <w:rsid w:val="00117ED7"/>
    <w:rsid w:val="00126656"/>
    <w:rsid w:val="0013104E"/>
    <w:rsid w:val="001330D7"/>
    <w:rsid w:val="001353E8"/>
    <w:rsid w:val="00135E06"/>
    <w:rsid w:val="001365AC"/>
    <w:rsid w:val="001400F1"/>
    <w:rsid w:val="00143181"/>
    <w:rsid w:val="00147483"/>
    <w:rsid w:val="00150221"/>
    <w:rsid w:val="0015557C"/>
    <w:rsid w:val="00156201"/>
    <w:rsid w:val="00162084"/>
    <w:rsid w:val="00163DEA"/>
    <w:rsid w:val="00167080"/>
    <w:rsid w:val="00171A74"/>
    <w:rsid w:val="00172E10"/>
    <w:rsid w:val="00173730"/>
    <w:rsid w:val="00182859"/>
    <w:rsid w:val="00183235"/>
    <w:rsid w:val="00187B08"/>
    <w:rsid w:val="001936D3"/>
    <w:rsid w:val="0019746C"/>
    <w:rsid w:val="001A1452"/>
    <w:rsid w:val="001B4E57"/>
    <w:rsid w:val="001C2DFD"/>
    <w:rsid w:val="001C3A64"/>
    <w:rsid w:val="001C5916"/>
    <w:rsid w:val="001C591F"/>
    <w:rsid w:val="001C5C92"/>
    <w:rsid w:val="001C6C75"/>
    <w:rsid w:val="001D1770"/>
    <w:rsid w:val="001D3600"/>
    <w:rsid w:val="001D38CC"/>
    <w:rsid w:val="001D5A8A"/>
    <w:rsid w:val="001E325A"/>
    <w:rsid w:val="001F6198"/>
    <w:rsid w:val="001F77B8"/>
    <w:rsid w:val="00203051"/>
    <w:rsid w:val="0020326E"/>
    <w:rsid w:val="00203655"/>
    <w:rsid w:val="0020548E"/>
    <w:rsid w:val="00207F93"/>
    <w:rsid w:val="002153EC"/>
    <w:rsid w:val="002244D3"/>
    <w:rsid w:val="002256FA"/>
    <w:rsid w:val="00231797"/>
    <w:rsid w:val="00233944"/>
    <w:rsid w:val="00235B81"/>
    <w:rsid w:val="00242735"/>
    <w:rsid w:val="00244494"/>
    <w:rsid w:val="0024782B"/>
    <w:rsid w:val="00257BD8"/>
    <w:rsid w:val="002639D8"/>
    <w:rsid w:val="0026427D"/>
    <w:rsid w:val="00265613"/>
    <w:rsid w:val="00265D3F"/>
    <w:rsid w:val="002703F0"/>
    <w:rsid w:val="0027089E"/>
    <w:rsid w:val="0027539D"/>
    <w:rsid w:val="0027758C"/>
    <w:rsid w:val="00277D78"/>
    <w:rsid w:val="00280D38"/>
    <w:rsid w:val="00281831"/>
    <w:rsid w:val="00290B81"/>
    <w:rsid w:val="002931C6"/>
    <w:rsid w:val="0029406F"/>
    <w:rsid w:val="00295A49"/>
    <w:rsid w:val="00296FF4"/>
    <w:rsid w:val="002A4684"/>
    <w:rsid w:val="002B78A1"/>
    <w:rsid w:val="002C17F4"/>
    <w:rsid w:val="002C671F"/>
    <w:rsid w:val="002D3978"/>
    <w:rsid w:val="002D492E"/>
    <w:rsid w:val="002D75D9"/>
    <w:rsid w:val="002E0BAA"/>
    <w:rsid w:val="002E2720"/>
    <w:rsid w:val="002E34ED"/>
    <w:rsid w:val="002E782D"/>
    <w:rsid w:val="002F1DC9"/>
    <w:rsid w:val="002F5C72"/>
    <w:rsid w:val="002F6F7B"/>
    <w:rsid w:val="00306C6B"/>
    <w:rsid w:val="00314934"/>
    <w:rsid w:val="00314FE2"/>
    <w:rsid w:val="00320D72"/>
    <w:rsid w:val="003243CB"/>
    <w:rsid w:val="00326100"/>
    <w:rsid w:val="0033118A"/>
    <w:rsid w:val="0033719D"/>
    <w:rsid w:val="00343FAF"/>
    <w:rsid w:val="003516EE"/>
    <w:rsid w:val="00353C8B"/>
    <w:rsid w:val="0035675F"/>
    <w:rsid w:val="00360C64"/>
    <w:rsid w:val="00362C54"/>
    <w:rsid w:val="0036689F"/>
    <w:rsid w:val="00377442"/>
    <w:rsid w:val="00380710"/>
    <w:rsid w:val="00380D67"/>
    <w:rsid w:val="00383CAC"/>
    <w:rsid w:val="00387486"/>
    <w:rsid w:val="003906D4"/>
    <w:rsid w:val="003951D3"/>
    <w:rsid w:val="00395926"/>
    <w:rsid w:val="00395F82"/>
    <w:rsid w:val="003972D0"/>
    <w:rsid w:val="003A06AC"/>
    <w:rsid w:val="003A48D5"/>
    <w:rsid w:val="003A4B47"/>
    <w:rsid w:val="003B082B"/>
    <w:rsid w:val="003B21FA"/>
    <w:rsid w:val="003B5168"/>
    <w:rsid w:val="003B5BA2"/>
    <w:rsid w:val="003C016D"/>
    <w:rsid w:val="003C26F0"/>
    <w:rsid w:val="003C31D7"/>
    <w:rsid w:val="003C7198"/>
    <w:rsid w:val="003C7796"/>
    <w:rsid w:val="003D130A"/>
    <w:rsid w:val="003D7BB8"/>
    <w:rsid w:val="003E10EF"/>
    <w:rsid w:val="003E1AF6"/>
    <w:rsid w:val="003E1FB1"/>
    <w:rsid w:val="003E3181"/>
    <w:rsid w:val="003F34E4"/>
    <w:rsid w:val="00400748"/>
    <w:rsid w:val="00400BB7"/>
    <w:rsid w:val="00402E7A"/>
    <w:rsid w:val="00410A78"/>
    <w:rsid w:val="0042518A"/>
    <w:rsid w:val="00425BE5"/>
    <w:rsid w:val="004313A3"/>
    <w:rsid w:val="00434C05"/>
    <w:rsid w:val="0043657E"/>
    <w:rsid w:val="00436D47"/>
    <w:rsid w:val="00437421"/>
    <w:rsid w:val="00437AA5"/>
    <w:rsid w:val="004416BB"/>
    <w:rsid w:val="00443FCE"/>
    <w:rsid w:val="004454DE"/>
    <w:rsid w:val="00446338"/>
    <w:rsid w:val="00446647"/>
    <w:rsid w:val="00450475"/>
    <w:rsid w:val="00455C86"/>
    <w:rsid w:val="0045648E"/>
    <w:rsid w:val="0045779C"/>
    <w:rsid w:val="004578E3"/>
    <w:rsid w:val="004602E7"/>
    <w:rsid w:val="004628D4"/>
    <w:rsid w:val="004737F6"/>
    <w:rsid w:val="00475F41"/>
    <w:rsid w:val="0047636A"/>
    <w:rsid w:val="0047686B"/>
    <w:rsid w:val="004771B6"/>
    <w:rsid w:val="004821DC"/>
    <w:rsid w:val="0049070F"/>
    <w:rsid w:val="00491A7D"/>
    <w:rsid w:val="00491A95"/>
    <w:rsid w:val="00492ECD"/>
    <w:rsid w:val="004969FE"/>
    <w:rsid w:val="004A1F98"/>
    <w:rsid w:val="004A30D4"/>
    <w:rsid w:val="004A41F2"/>
    <w:rsid w:val="004A51D9"/>
    <w:rsid w:val="004B2CB6"/>
    <w:rsid w:val="004B730E"/>
    <w:rsid w:val="004C0963"/>
    <w:rsid w:val="004D0511"/>
    <w:rsid w:val="004D65A7"/>
    <w:rsid w:val="004E2F7D"/>
    <w:rsid w:val="004E393A"/>
    <w:rsid w:val="004E4517"/>
    <w:rsid w:val="004E4E90"/>
    <w:rsid w:val="004E7DEE"/>
    <w:rsid w:val="004F524C"/>
    <w:rsid w:val="004F7DFF"/>
    <w:rsid w:val="0050094C"/>
    <w:rsid w:val="00507320"/>
    <w:rsid w:val="005101DE"/>
    <w:rsid w:val="0051467B"/>
    <w:rsid w:val="005178EC"/>
    <w:rsid w:val="00517FC4"/>
    <w:rsid w:val="005220AF"/>
    <w:rsid w:val="00524F1A"/>
    <w:rsid w:val="005271AF"/>
    <w:rsid w:val="0053079E"/>
    <w:rsid w:val="00535315"/>
    <w:rsid w:val="005367E6"/>
    <w:rsid w:val="00541B42"/>
    <w:rsid w:val="005423F4"/>
    <w:rsid w:val="00544631"/>
    <w:rsid w:val="005463BB"/>
    <w:rsid w:val="00546BB5"/>
    <w:rsid w:val="005505C3"/>
    <w:rsid w:val="005505F1"/>
    <w:rsid w:val="00550CE7"/>
    <w:rsid w:val="00551AA5"/>
    <w:rsid w:val="00551B5A"/>
    <w:rsid w:val="00552999"/>
    <w:rsid w:val="005565B4"/>
    <w:rsid w:val="005623C7"/>
    <w:rsid w:val="00570091"/>
    <w:rsid w:val="0057019A"/>
    <w:rsid w:val="005705EA"/>
    <w:rsid w:val="00572B83"/>
    <w:rsid w:val="005768C8"/>
    <w:rsid w:val="00582344"/>
    <w:rsid w:val="00582541"/>
    <w:rsid w:val="005830D8"/>
    <w:rsid w:val="00584CD4"/>
    <w:rsid w:val="00584DFE"/>
    <w:rsid w:val="005866DF"/>
    <w:rsid w:val="00593F56"/>
    <w:rsid w:val="00595AAF"/>
    <w:rsid w:val="005969C0"/>
    <w:rsid w:val="005A2560"/>
    <w:rsid w:val="005A2D76"/>
    <w:rsid w:val="005A5E23"/>
    <w:rsid w:val="005B16DE"/>
    <w:rsid w:val="005B6BE0"/>
    <w:rsid w:val="005C074F"/>
    <w:rsid w:val="005D0222"/>
    <w:rsid w:val="005D1A28"/>
    <w:rsid w:val="005D1C71"/>
    <w:rsid w:val="005D25A0"/>
    <w:rsid w:val="005D51E5"/>
    <w:rsid w:val="005E0116"/>
    <w:rsid w:val="005E1258"/>
    <w:rsid w:val="005E2498"/>
    <w:rsid w:val="005E6355"/>
    <w:rsid w:val="005F078D"/>
    <w:rsid w:val="005F0CBD"/>
    <w:rsid w:val="006011A0"/>
    <w:rsid w:val="00603C7D"/>
    <w:rsid w:val="00606878"/>
    <w:rsid w:val="00610AE2"/>
    <w:rsid w:val="006115BE"/>
    <w:rsid w:val="006156F0"/>
    <w:rsid w:val="00617A1C"/>
    <w:rsid w:val="006225AC"/>
    <w:rsid w:val="00623836"/>
    <w:rsid w:val="006240EA"/>
    <w:rsid w:val="00626B39"/>
    <w:rsid w:val="00631BED"/>
    <w:rsid w:val="006324A6"/>
    <w:rsid w:val="00634B35"/>
    <w:rsid w:val="00640AEA"/>
    <w:rsid w:val="00642766"/>
    <w:rsid w:val="00651909"/>
    <w:rsid w:val="00665064"/>
    <w:rsid w:val="00674230"/>
    <w:rsid w:val="00681F44"/>
    <w:rsid w:val="00684819"/>
    <w:rsid w:val="00691E7A"/>
    <w:rsid w:val="00695862"/>
    <w:rsid w:val="006A56C2"/>
    <w:rsid w:val="006A5D54"/>
    <w:rsid w:val="006B0819"/>
    <w:rsid w:val="006B23DB"/>
    <w:rsid w:val="006B5D02"/>
    <w:rsid w:val="006C061E"/>
    <w:rsid w:val="006C12DD"/>
    <w:rsid w:val="006C23C0"/>
    <w:rsid w:val="006D291A"/>
    <w:rsid w:val="006D5D8B"/>
    <w:rsid w:val="006D5F39"/>
    <w:rsid w:val="006E3224"/>
    <w:rsid w:val="006E3C9F"/>
    <w:rsid w:val="006E5795"/>
    <w:rsid w:val="006E6616"/>
    <w:rsid w:val="006F0398"/>
    <w:rsid w:val="006F145C"/>
    <w:rsid w:val="006F3DC3"/>
    <w:rsid w:val="00700A43"/>
    <w:rsid w:val="0071554E"/>
    <w:rsid w:val="007171B0"/>
    <w:rsid w:val="007177F8"/>
    <w:rsid w:val="0072192F"/>
    <w:rsid w:val="0072569C"/>
    <w:rsid w:val="00730D31"/>
    <w:rsid w:val="00733019"/>
    <w:rsid w:val="00734C4B"/>
    <w:rsid w:val="0074265C"/>
    <w:rsid w:val="00743C13"/>
    <w:rsid w:val="007443BB"/>
    <w:rsid w:val="0074660F"/>
    <w:rsid w:val="00751B48"/>
    <w:rsid w:val="00752411"/>
    <w:rsid w:val="007525B1"/>
    <w:rsid w:val="00752F72"/>
    <w:rsid w:val="00754C11"/>
    <w:rsid w:val="00764506"/>
    <w:rsid w:val="0076789F"/>
    <w:rsid w:val="00774C9F"/>
    <w:rsid w:val="00783C21"/>
    <w:rsid w:val="007A4FDE"/>
    <w:rsid w:val="007A54B3"/>
    <w:rsid w:val="007B24AB"/>
    <w:rsid w:val="007C4FE8"/>
    <w:rsid w:val="007C50F2"/>
    <w:rsid w:val="007C6A5B"/>
    <w:rsid w:val="007D000D"/>
    <w:rsid w:val="007D0245"/>
    <w:rsid w:val="007D1E44"/>
    <w:rsid w:val="007D29FE"/>
    <w:rsid w:val="007D3FC6"/>
    <w:rsid w:val="007D6847"/>
    <w:rsid w:val="007D70D1"/>
    <w:rsid w:val="007E0E64"/>
    <w:rsid w:val="007E6222"/>
    <w:rsid w:val="007F31E1"/>
    <w:rsid w:val="007F7330"/>
    <w:rsid w:val="00805E6D"/>
    <w:rsid w:val="0080736E"/>
    <w:rsid w:val="008079D2"/>
    <w:rsid w:val="0081791D"/>
    <w:rsid w:val="00823BF7"/>
    <w:rsid w:val="0082564C"/>
    <w:rsid w:val="0083179A"/>
    <w:rsid w:val="008323B8"/>
    <w:rsid w:val="00843107"/>
    <w:rsid w:val="00844F0C"/>
    <w:rsid w:val="00846C4C"/>
    <w:rsid w:val="00850DBF"/>
    <w:rsid w:val="00853C04"/>
    <w:rsid w:val="008616C5"/>
    <w:rsid w:val="0086346C"/>
    <w:rsid w:val="00870108"/>
    <w:rsid w:val="008830F8"/>
    <w:rsid w:val="00884DB2"/>
    <w:rsid w:val="00885182"/>
    <w:rsid w:val="008864BD"/>
    <w:rsid w:val="0089089D"/>
    <w:rsid w:val="00893AED"/>
    <w:rsid w:val="00894EAA"/>
    <w:rsid w:val="008A27BD"/>
    <w:rsid w:val="008B55BB"/>
    <w:rsid w:val="008B65C3"/>
    <w:rsid w:val="008C05FD"/>
    <w:rsid w:val="008C2516"/>
    <w:rsid w:val="008C384A"/>
    <w:rsid w:val="008C5DE9"/>
    <w:rsid w:val="008C697B"/>
    <w:rsid w:val="008D2115"/>
    <w:rsid w:val="008D38E7"/>
    <w:rsid w:val="008E08E8"/>
    <w:rsid w:val="008E3810"/>
    <w:rsid w:val="008F112D"/>
    <w:rsid w:val="008F1DBE"/>
    <w:rsid w:val="008F2465"/>
    <w:rsid w:val="008F33C5"/>
    <w:rsid w:val="008F3C87"/>
    <w:rsid w:val="008F5A89"/>
    <w:rsid w:val="008F5C70"/>
    <w:rsid w:val="008F5E3B"/>
    <w:rsid w:val="00906861"/>
    <w:rsid w:val="00906CDA"/>
    <w:rsid w:val="00913A39"/>
    <w:rsid w:val="009231F2"/>
    <w:rsid w:val="00923C44"/>
    <w:rsid w:val="00923EBC"/>
    <w:rsid w:val="00927219"/>
    <w:rsid w:val="00933737"/>
    <w:rsid w:val="00936521"/>
    <w:rsid w:val="0094368B"/>
    <w:rsid w:val="00944EE4"/>
    <w:rsid w:val="0095725D"/>
    <w:rsid w:val="009664A2"/>
    <w:rsid w:val="00970E27"/>
    <w:rsid w:val="009722A9"/>
    <w:rsid w:val="0098046C"/>
    <w:rsid w:val="00982433"/>
    <w:rsid w:val="00986C60"/>
    <w:rsid w:val="00986F06"/>
    <w:rsid w:val="00987505"/>
    <w:rsid w:val="009920AE"/>
    <w:rsid w:val="009923F5"/>
    <w:rsid w:val="00995199"/>
    <w:rsid w:val="009963B1"/>
    <w:rsid w:val="009A2837"/>
    <w:rsid w:val="009A3DA3"/>
    <w:rsid w:val="009A7E50"/>
    <w:rsid w:val="009B66BF"/>
    <w:rsid w:val="009C0C58"/>
    <w:rsid w:val="009C3B6A"/>
    <w:rsid w:val="009D1451"/>
    <w:rsid w:val="009D215F"/>
    <w:rsid w:val="009D7CA4"/>
    <w:rsid w:val="009E2CD3"/>
    <w:rsid w:val="009F05D7"/>
    <w:rsid w:val="009F3FAD"/>
    <w:rsid w:val="009F53C0"/>
    <w:rsid w:val="00A047A2"/>
    <w:rsid w:val="00A1213F"/>
    <w:rsid w:val="00A140BB"/>
    <w:rsid w:val="00A1602F"/>
    <w:rsid w:val="00A22E55"/>
    <w:rsid w:val="00A22F9C"/>
    <w:rsid w:val="00A25E99"/>
    <w:rsid w:val="00A27F47"/>
    <w:rsid w:val="00A34420"/>
    <w:rsid w:val="00A441B7"/>
    <w:rsid w:val="00A608DD"/>
    <w:rsid w:val="00A618A7"/>
    <w:rsid w:val="00A63712"/>
    <w:rsid w:val="00A63A1A"/>
    <w:rsid w:val="00A67A88"/>
    <w:rsid w:val="00A70B6B"/>
    <w:rsid w:val="00A7415D"/>
    <w:rsid w:val="00A744C7"/>
    <w:rsid w:val="00A77412"/>
    <w:rsid w:val="00A80C68"/>
    <w:rsid w:val="00A819D5"/>
    <w:rsid w:val="00A82C13"/>
    <w:rsid w:val="00A8329F"/>
    <w:rsid w:val="00A85C2B"/>
    <w:rsid w:val="00A85FD8"/>
    <w:rsid w:val="00A86919"/>
    <w:rsid w:val="00A87847"/>
    <w:rsid w:val="00A921E3"/>
    <w:rsid w:val="00AA3D12"/>
    <w:rsid w:val="00AB0C09"/>
    <w:rsid w:val="00AB26A8"/>
    <w:rsid w:val="00AB3139"/>
    <w:rsid w:val="00AB3E26"/>
    <w:rsid w:val="00AC0408"/>
    <w:rsid w:val="00AC1E8E"/>
    <w:rsid w:val="00AC5AAA"/>
    <w:rsid w:val="00AD4A07"/>
    <w:rsid w:val="00AE33F4"/>
    <w:rsid w:val="00AE5D95"/>
    <w:rsid w:val="00AE6A7F"/>
    <w:rsid w:val="00AF31F0"/>
    <w:rsid w:val="00AF6C28"/>
    <w:rsid w:val="00B03EAA"/>
    <w:rsid w:val="00B05B88"/>
    <w:rsid w:val="00B060C7"/>
    <w:rsid w:val="00B2137E"/>
    <w:rsid w:val="00B25DDF"/>
    <w:rsid w:val="00B27138"/>
    <w:rsid w:val="00B3182F"/>
    <w:rsid w:val="00B3212C"/>
    <w:rsid w:val="00B34441"/>
    <w:rsid w:val="00B37D89"/>
    <w:rsid w:val="00B47002"/>
    <w:rsid w:val="00B51768"/>
    <w:rsid w:val="00B51C49"/>
    <w:rsid w:val="00B54E63"/>
    <w:rsid w:val="00B57AA6"/>
    <w:rsid w:val="00B602F6"/>
    <w:rsid w:val="00B6391F"/>
    <w:rsid w:val="00B63FCA"/>
    <w:rsid w:val="00B66F86"/>
    <w:rsid w:val="00B67F5D"/>
    <w:rsid w:val="00B71BC9"/>
    <w:rsid w:val="00B84063"/>
    <w:rsid w:val="00B844D4"/>
    <w:rsid w:val="00B8698D"/>
    <w:rsid w:val="00BA10A4"/>
    <w:rsid w:val="00BA10D7"/>
    <w:rsid w:val="00BB00E1"/>
    <w:rsid w:val="00BB0F37"/>
    <w:rsid w:val="00BB227E"/>
    <w:rsid w:val="00BC45B6"/>
    <w:rsid w:val="00BD0E78"/>
    <w:rsid w:val="00BE170A"/>
    <w:rsid w:val="00BE4E25"/>
    <w:rsid w:val="00BE761F"/>
    <w:rsid w:val="00BF70C2"/>
    <w:rsid w:val="00C07700"/>
    <w:rsid w:val="00C173F9"/>
    <w:rsid w:val="00C17E3E"/>
    <w:rsid w:val="00C17F6B"/>
    <w:rsid w:val="00C23585"/>
    <w:rsid w:val="00C23E22"/>
    <w:rsid w:val="00C320B2"/>
    <w:rsid w:val="00C37C13"/>
    <w:rsid w:val="00C4078A"/>
    <w:rsid w:val="00C40E00"/>
    <w:rsid w:val="00C44004"/>
    <w:rsid w:val="00C4404E"/>
    <w:rsid w:val="00C60439"/>
    <w:rsid w:val="00C64614"/>
    <w:rsid w:val="00C64C17"/>
    <w:rsid w:val="00C75491"/>
    <w:rsid w:val="00C81509"/>
    <w:rsid w:val="00C8206C"/>
    <w:rsid w:val="00C8321B"/>
    <w:rsid w:val="00C85781"/>
    <w:rsid w:val="00C869E3"/>
    <w:rsid w:val="00C905D9"/>
    <w:rsid w:val="00C97C10"/>
    <w:rsid w:val="00CA0BA5"/>
    <w:rsid w:val="00CB2590"/>
    <w:rsid w:val="00CB5200"/>
    <w:rsid w:val="00CC0694"/>
    <w:rsid w:val="00CC2C08"/>
    <w:rsid w:val="00CC73F8"/>
    <w:rsid w:val="00CC7C4A"/>
    <w:rsid w:val="00CD1517"/>
    <w:rsid w:val="00CD1A9A"/>
    <w:rsid w:val="00CD1FB1"/>
    <w:rsid w:val="00CD480D"/>
    <w:rsid w:val="00CD6BDC"/>
    <w:rsid w:val="00CD6D57"/>
    <w:rsid w:val="00CE651F"/>
    <w:rsid w:val="00CF0D4A"/>
    <w:rsid w:val="00D0196C"/>
    <w:rsid w:val="00D03718"/>
    <w:rsid w:val="00D057A9"/>
    <w:rsid w:val="00D07BA7"/>
    <w:rsid w:val="00D10370"/>
    <w:rsid w:val="00D23CB7"/>
    <w:rsid w:val="00D2547E"/>
    <w:rsid w:val="00D25C40"/>
    <w:rsid w:val="00D262E6"/>
    <w:rsid w:val="00D3083A"/>
    <w:rsid w:val="00D336F1"/>
    <w:rsid w:val="00D40629"/>
    <w:rsid w:val="00D47768"/>
    <w:rsid w:val="00D50E0C"/>
    <w:rsid w:val="00D520A0"/>
    <w:rsid w:val="00D5241E"/>
    <w:rsid w:val="00D64F23"/>
    <w:rsid w:val="00D84599"/>
    <w:rsid w:val="00D92B74"/>
    <w:rsid w:val="00DA047E"/>
    <w:rsid w:val="00DA42C3"/>
    <w:rsid w:val="00DA4C74"/>
    <w:rsid w:val="00DA4DB7"/>
    <w:rsid w:val="00DA56CD"/>
    <w:rsid w:val="00DA66B4"/>
    <w:rsid w:val="00DB03E2"/>
    <w:rsid w:val="00DB578B"/>
    <w:rsid w:val="00DB78D3"/>
    <w:rsid w:val="00DB7A5B"/>
    <w:rsid w:val="00DC69A3"/>
    <w:rsid w:val="00DD2D93"/>
    <w:rsid w:val="00DE1898"/>
    <w:rsid w:val="00DE478F"/>
    <w:rsid w:val="00DE5420"/>
    <w:rsid w:val="00DF535C"/>
    <w:rsid w:val="00E05412"/>
    <w:rsid w:val="00E07E69"/>
    <w:rsid w:val="00E10860"/>
    <w:rsid w:val="00E16C2C"/>
    <w:rsid w:val="00E23356"/>
    <w:rsid w:val="00E26678"/>
    <w:rsid w:val="00E312F9"/>
    <w:rsid w:val="00E42CC7"/>
    <w:rsid w:val="00E4400D"/>
    <w:rsid w:val="00E44A6D"/>
    <w:rsid w:val="00E5558D"/>
    <w:rsid w:val="00E6005C"/>
    <w:rsid w:val="00E7598D"/>
    <w:rsid w:val="00E83AE5"/>
    <w:rsid w:val="00E83F1F"/>
    <w:rsid w:val="00E96839"/>
    <w:rsid w:val="00EA6581"/>
    <w:rsid w:val="00EA6BE3"/>
    <w:rsid w:val="00EB1760"/>
    <w:rsid w:val="00EC509C"/>
    <w:rsid w:val="00ED3A4A"/>
    <w:rsid w:val="00EF429A"/>
    <w:rsid w:val="00F011E1"/>
    <w:rsid w:val="00F028BA"/>
    <w:rsid w:val="00F0326A"/>
    <w:rsid w:val="00F03A8A"/>
    <w:rsid w:val="00F10B49"/>
    <w:rsid w:val="00F12A2F"/>
    <w:rsid w:val="00F12C3E"/>
    <w:rsid w:val="00F13EF8"/>
    <w:rsid w:val="00F164D1"/>
    <w:rsid w:val="00F217D2"/>
    <w:rsid w:val="00F257D7"/>
    <w:rsid w:val="00F312D5"/>
    <w:rsid w:val="00F478F0"/>
    <w:rsid w:val="00F54E70"/>
    <w:rsid w:val="00F555C5"/>
    <w:rsid w:val="00F56849"/>
    <w:rsid w:val="00F57B54"/>
    <w:rsid w:val="00F61D91"/>
    <w:rsid w:val="00F63979"/>
    <w:rsid w:val="00F64701"/>
    <w:rsid w:val="00F65486"/>
    <w:rsid w:val="00F6629A"/>
    <w:rsid w:val="00F75BD0"/>
    <w:rsid w:val="00F769D9"/>
    <w:rsid w:val="00F807B3"/>
    <w:rsid w:val="00F841EC"/>
    <w:rsid w:val="00F8454E"/>
    <w:rsid w:val="00F86922"/>
    <w:rsid w:val="00F87AB1"/>
    <w:rsid w:val="00F90440"/>
    <w:rsid w:val="00F96060"/>
    <w:rsid w:val="00FA2401"/>
    <w:rsid w:val="00FB132E"/>
    <w:rsid w:val="00FB36C8"/>
    <w:rsid w:val="00FC508F"/>
    <w:rsid w:val="00FC6ADC"/>
    <w:rsid w:val="00FC73B2"/>
    <w:rsid w:val="00FD45FF"/>
    <w:rsid w:val="00FE156E"/>
    <w:rsid w:val="00FE4589"/>
    <w:rsid w:val="00FE4FB5"/>
    <w:rsid w:val="00FE76D8"/>
    <w:rsid w:val="00FF197C"/>
    <w:rsid w:val="00FF45AD"/>
    <w:rsid w:val="00FF4C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6AAD0D8D"/>
  <w15:chartTrackingRefBased/>
  <w15:docId w15:val="{3B5E8775-C5E0-457A-88D1-B9A07205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465"/>
    <w:pPr>
      <w:widowControl w:val="0"/>
      <w:spacing w:after="0" w:line="240" w:lineRule="auto"/>
    </w:pPr>
    <w:rPr>
      <w:rFonts w:ascii="Calibri" w:eastAsia="Times New Roman" w:hAnsi="Calibri" w:cs="Times New Roman"/>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widowControl/>
      <w:tabs>
        <w:tab w:val="center" w:pos="4252"/>
        <w:tab w:val="right" w:pos="8504"/>
      </w:tabs>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widowControl/>
      <w:tabs>
        <w:tab w:val="center" w:pos="4252"/>
        <w:tab w:val="right" w:pos="8504"/>
      </w:tabs>
    </w:pPr>
    <w:rPr>
      <w:rFonts w:asciiTheme="minorHAnsi" w:eastAsiaTheme="minorHAnsi" w:hAnsiTheme="minorHAnsi" w:cstheme="minorBidi"/>
      <w:sz w:val="22"/>
      <w:szCs w:val="22"/>
    </w:r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76D8"/>
    <w:pPr>
      <w:ind w:left="720"/>
      <w:contextualSpacing/>
    </w:pPr>
  </w:style>
  <w:style w:type="numbering" w:customStyle="1" w:styleId="Sinlista1">
    <w:name w:val="Sin lista1"/>
    <w:next w:val="Sinlista"/>
    <w:uiPriority w:val="99"/>
    <w:semiHidden/>
    <w:unhideWhenUsed/>
    <w:rsid w:val="005D51E5"/>
  </w:style>
  <w:style w:type="numbering" w:customStyle="1" w:styleId="Sinlista11">
    <w:name w:val="Sin lista11"/>
    <w:next w:val="Sinlista"/>
    <w:uiPriority w:val="99"/>
    <w:semiHidden/>
    <w:unhideWhenUsed/>
    <w:rsid w:val="005D51E5"/>
  </w:style>
  <w:style w:type="character" w:styleId="Hipervnculo">
    <w:name w:val="Hyperlink"/>
    <w:basedOn w:val="Fuentedeprrafopredeter"/>
    <w:rsid w:val="005D51E5"/>
    <w:rPr>
      <w:color w:val="0563C1" w:themeColor="hyperlink"/>
      <w:u w:val="single"/>
    </w:rPr>
  </w:style>
  <w:style w:type="table" w:customStyle="1" w:styleId="Tablaconcuadrcula1">
    <w:name w:val="Tabla con cuadrícula1"/>
    <w:basedOn w:val="Tablanormal"/>
    <w:next w:val="Tablaconcuadrcula"/>
    <w:uiPriority w:val="39"/>
    <w:rsid w:val="005D5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D5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D51E5"/>
    <w:rPr>
      <w:sz w:val="16"/>
      <w:szCs w:val="16"/>
    </w:rPr>
  </w:style>
  <w:style w:type="paragraph" w:styleId="Textocomentario">
    <w:name w:val="annotation text"/>
    <w:basedOn w:val="Normal"/>
    <w:link w:val="TextocomentarioCar"/>
    <w:uiPriority w:val="99"/>
    <w:semiHidden/>
    <w:unhideWhenUsed/>
    <w:rsid w:val="005D51E5"/>
    <w:rPr>
      <w:sz w:val="20"/>
    </w:rPr>
  </w:style>
  <w:style w:type="character" w:customStyle="1" w:styleId="TextocomentarioCar">
    <w:name w:val="Texto comentario Car"/>
    <w:basedOn w:val="Fuentedeprrafopredeter"/>
    <w:link w:val="Textocomentario"/>
    <w:uiPriority w:val="99"/>
    <w:semiHidden/>
    <w:rsid w:val="005D51E5"/>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D51E5"/>
    <w:rPr>
      <w:b/>
      <w:bCs/>
    </w:rPr>
  </w:style>
  <w:style w:type="character" w:customStyle="1" w:styleId="AsuntodelcomentarioCar">
    <w:name w:val="Asunto del comentario Car"/>
    <w:basedOn w:val="TextocomentarioCar"/>
    <w:link w:val="Asuntodelcomentario"/>
    <w:uiPriority w:val="99"/>
    <w:semiHidden/>
    <w:rsid w:val="005D51E5"/>
    <w:rPr>
      <w:rFonts w:ascii="Calibri" w:eastAsia="Times New Roman" w:hAnsi="Calibri" w:cs="Times New Roman"/>
      <w:b/>
      <w:bCs/>
      <w:sz w:val="20"/>
      <w:szCs w:val="20"/>
    </w:rPr>
  </w:style>
  <w:style w:type="paragraph" w:styleId="Textodeglobo">
    <w:name w:val="Balloon Text"/>
    <w:basedOn w:val="Normal"/>
    <w:link w:val="TextodegloboCar"/>
    <w:uiPriority w:val="99"/>
    <w:semiHidden/>
    <w:unhideWhenUsed/>
    <w:rsid w:val="005D51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51E5"/>
    <w:rPr>
      <w:rFonts w:ascii="Segoe UI" w:eastAsia="Times New Roman" w:hAnsi="Segoe UI" w:cs="Segoe UI"/>
      <w:sz w:val="18"/>
      <w:szCs w:val="18"/>
    </w:rPr>
  </w:style>
  <w:style w:type="paragraph" w:styleId="NormalWeb">
    <w:name w:val="Normal (Web)"/>
    <w:basedOn w:val="Normal"/>
    <w:uiPriority w:val="99"/>
    <w:unhideWhenUsed/>
    <w:rsid w:val="005D51E5"/>
    <w:pPr>
      <w:widowControl/>
      <w:spacing w:before="100" w:beforeAutospacing="1" w:after="100" w:afterAutospacing="1"/>
    </w:pPr>
    <w:rPr>
      <w:rFonts w:ascii="Times New Roman" w:hAnsi="Times New Roman"/>
      <w:szCs w:val="24"/>
      <w:lang w:eastAsia="es-ES"/>
    </w:rPr>
  </w:style>
  <w:style w:type="numbering" w:customStyle="1" w:styleId="Sinlista2">
    <w:name w:val="Sin lista2"/>
    <w:next w:val="Sinlista"/>
    <w:uiPriority w:val="99"/>
    <w:semiHidden/>
    <w:unhideWhenUsed/>
    <w:rsid w:val="00B060C7"/>
  </w:style>
  <w:style w:type="numbering" w:customStyle="1" w:styleId="Sinlista12">
    <w:name w:val="Sin lista12"/>
    <w:next w:val="Sinlista"/>
    <w:uiPriority w:val="99"/>
    <w:semiHidden/>
    <w:unhideWhenUsed/>
    <w:rsid w:val="00B06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43364">
      <w:bodyDiv w:val="1"/>
      <w:marLeft w:val="0"/>
      <w:marRight w:val="0"/>
      <w:marTop w:val="0"/>
      <w:marBottom w:val="0"/>
      <w:divBdr>
        <w:top w:val="none" w:sz="0" w:space="0" w:color="auto"/>
        <w:left w:val="none" w:sz="0" w:space="0" w:color="auto"/>
        <w:bottom w:val="none" w:sz="0" w:space="0" w:color="auto"/>
        <w:right w:val="none" w:sz="0" w:space="0" w:color="auto"/>
      </w:divBdr>
      <w:divsChild>
        <w:div w:id="215632551">
          <w:marLeft w:val="0"/>
          <w:marRight w:val="0"/>
          <w:marTop w:val="0"/>
          <w:marBottom w:val="0"/>
          <w:divBdr>
            <w:top w:val="none" w:sz="0" w:space="0" w:color="auto"/>
            <w:left w:val="none" w:sz="0" w:space="0" w:color="auto"/>
            <w:bottom w:val="single" w:sz="8" w:space="1" w:color="auto"/>
            <w:right w:val="none" w:sz="0" w:space="0" w:color="auto"/>
          </w:divBdr>
        </w:div>
      </w:divsChild>
    </w:div>
    <w:div w:id="300965811">
      <w:bodyDiv w:val="1"/>
      <w:marLeft w:val="0"/>
      <w:marRight w:val="0"/>
      <w:marTop w:val="0"/>
      <w:marBottom w:val="0"/>
      <w:divBdr>
        <w:top w:val="none" w:sz="0" w:space="0" w:color="auto"/>
        <w:left w:val="none" w:sz="0" w:space="0" w:color="auto"/>
        <w:bottom w:val="none" w:sz="0" w:space="0" w:color="auto"/>
        <w:right w:val="none" w:sz="0" w:space="0" w:color="auto"/>
      </w:divBdr>
    </w:div>
    <w:div w:id="1247306397">
      <w:bodyDiv w:val="1"/>
      <w:marLeft w:val="0"/>
      <w:marRight w:val="0"/>
      <w:marTop w:val="0"/>
      <w:marBottom w:val="0"/>
      <w:divBdr>
        <w:top w:val="none" w:sz="0" w:space="0" w:color="auto"/>
        <w:left w:val="none" w:sz="0" w:space="0" w:color="auto"/>
        <w:bottom w:val="none" w:sz="0" w:space="0" w:color="auto"/>
        <w:right w:val="none" w:sz="0" w:space="0" w:color="auto"/>
      </w:divBdr>
    </w:div>
    <w:div w:id="1504318441">
      <w:bodyDiv w:val="1"/>
      <w:marLeft w:val="0"/>
      <w:marRight w:val="0"/>
      <w:marTop w:val="0"/>
      <w:marBottom w:val="0"/>
      <w:divBdr>
        <w:top w:val="none" w:sz="0" w:space="0" w:color="auto"/>
        <w:left w:val="none" w:sz="0" w:space="0" w:color="auto"/>
        <w:bottom w:val="none" w:sz="0" w:space="0" w:color="auto"/>
        <w:right w:val="none" w:sz="0" w:space="0" w:color="auto"/>
      </w:divBdr>
    </w:div>
    <w:div w:id="1705211773">
      <w:bodyDiv w:val="1"/>
      <w:marLeft w:val="0"/>
      <w:marRight w:val="0"/>
      <w:marTop w:val="0"/>
      <w:marBottom w:val="0"/>
      <w:divBdr>
        <w:top w:val="none" w:sz="0" w:space="0" w:color="auto"/>
        <w:left w:val="none" w:sz="0" w:space="0" w:color="auto"/>
        <w:bottom w:val="none" w:sz="0" w:space="0" w:color="auto"/>
        <w:right w:val="none" w:sz="0" w:space="0" w:color="auto"/>
      </w:divBdr>
      <w:divsChild>
        <w:div w:id="309673177">
          <w:marLeft w:val="0"/>
          <w:marRight w:val="0"/>
          <w:marTop w:val="0"/>
          <w:marBottom w:val="0"/>
          <w:divBdr>
            <w:top w:val="none" w:sz="0" w:space="0" w:color="auto"/>
            <w:left w:val="none" w:sz="0" w:space="0" w:color="auto"/>
            <w:bottom w:val="single" w:sz="8" w:space="1" w:color="auto"/>
            <w:right w:val="none" w:sz="0" w:space="0" w:color="auto"/>
          </w:divBdr>
        </w:div>
      </w:divsChild>
    </w:div>
    <w:div w:id="184728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c80a\AppData\Local\Temp\Temp1_04%20Consejer&#237;a%20de%20Empresa,%20Empleo%20Universidades%20y%20Portavoc&#237;a.zip\04%20Consejer&#237;a%20de%20Empresa,%20Empleo%20Universidades%20y%20Portavoc&#237;a\CEEUP%20-%20DGCIE%20-%20Gri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85963-F3A0-45E0-862D-D87B672A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CEEUP - DGCIE - Gris.dotx</Template>
  <TotalTime>2</TotalTime>
  <Pages>2</Pages>
  <Words>654</Words>
  <Characters>3600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ESTRADA CABEZAS, MARIA CARMEN</dc:creator>
  <cp:keywords/>
  <dc:description/>
  <cp:lastModifiedBy>SANCHEZ MOLINA, JOSE EMILIO</cp:lastModifiedBy>
  <cp:revision>3</cp:revision>
  <cp:lastPrinted>2022-12-05T15:09:00Z</cp:lastPrinted>
  <dcterms:created xsi:type="dcterms:W3CDTF">2022-12-12T11:31:00Z</dcterms:created>
  <dcterms:modified xsi:type="dcterms:W3CDTF">2022-12-12T11:33:00Z</dcterms:modified>
</cp:coreProperties>
</file>